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F4" w:rsidRDefault="006515D0" w:rsidP="00F07E97">
      <w:pPr>
        <w:pStyle w:val="Nadpis1"/>
        <w:jc w:val="left"/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-333375</wp:posOffset>
            </wp:positionV>
            <wp:extent cx="628650" cy="970280"/>
            <wp:effectExtent l="0" t="0" r="0" b="0"/>
            <wp:wrapSquare wrapText="bothSides"/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0</wp:posOffset>
            </wp:positionV>
            <wp:extent cx="1066800" cy="735965"/>
            <wp:effectExtent l="0" t="0" r="0" b="0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985" w:rsidRDefault="00944985" w:rsidP="00944985">
      <w:pPr>
        <w:rPr>
          <w:lang w:val="x-none" w:eastAsia="x-none"/>
        </w:rPr>
      </w:pPr>
    </w:p>
    <w:p w:rsidR="005840CF" w:rsidRDefault="005840CF" w:rsidP="00867990">
      <w:pPr>
        <w:pStyle w:val="Nadpis1"/>
        <w:rPr>
          <w:rFonts w:ascii="Arial" w:hAnsi="Arial" w:cs="Arial"/>
          <w:b w:val="0"/>
          <w:sz w:val="28"/>
          <w:szCs w:val="28"/>
        </w:rPr>
      </w:pPr>
    </w:p>
    <w:p w:rsidR="00867990" w:rsidRPr="00867990" w:rsidRDefault="00867990" w:rsidP="00867990"/>
    <w:p w:rsidR="005840CF" w:rsidRPr="00E65853" w:rsidRDefault="005840CF" w:rsidP="00E65853">
      <w:pPr>
        <w:pStyle w:val="Nadpis1"/>
        <w:rPr>
          <w:rFonts w:ascii="Arial" w:hAnsi="Arial" w:cs="Arial"/>
        </w:rPr>
      </w:pPr>
      <w:r w:rsidRPr="00867990">
        <w:rPr>
          <w:rFonts w:ascii="Arial" w:hAnsi="Arial" w:cs="Arial"/>
        </w:rPr>
        <w:t>Propozice</w:t>
      </w:r>
    </w:p>
    <w:p w:rsidR="005840CF" w:rsidRPr="00E65853" w:rsidRDefault="00E65853" w:rsidP="00A0150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</w:t>
      </w:r>
      <w:r w:rsidR="005840CF" w:rsidRPr="00E65853">
        <w:rPr>
          <w:rFonts w:ascii="Arial" w:hAnsi="Arial" w:cs="Arial"/>
          <w:b/>
          <w:szCs w:val="24"/>
        </w:rPr>
        <w:t>kre</w:t>
      </w:r>
      <w:r w:rsidR="00770399" w:rsidRPr="00E65853">
        <w:rPr>
          <w:rFonts w:ascii="Arial" w:hAnsi="Arial" w:cs="Arial"/>
          <w:b/>
          <w:szCs w:val="24"/>
        </w:rPr>
        <w:t>sního finále ve volejbalu</w:t>
      </w:r>
      <w:r w:rsidR="00944985" w:rsidRPr="00E65853">
        <w:rPr>
          <w:rFonts w:ascii="Arial" w:hAnsi="Arial" w:cs="Arial"/>
          <w:b/>
          <w:szCs w:val="24"/>
        </w:rPr>
        <w:t xml:space="preserve"> </w:t>
      </w:r>
      <w:r w:rsidR="008B0462">
        <w:rPr>
          <w:rFonts w:ascii="Arial" w:hAnsi="Arial" w:cs="Arial"/>
          <w:b/>
          <w:szCs w:val="24"/>
        </w:rPr>
        <w:t>chlapců</w:t>
      </w:r>
      <w:r w:rsidR="00332DBF">
        <w:rPr>
          <w:rFonts w:ascii="Arial" w:hAnsi="Arial" w:cs="Arial"/>
          <w:b/>
          <w:szCs w:val="24"/>
        </w:rPr>
        <w:t xml:space="preserve"> 2024</w:t>
      </w:r>
    </w:p>
    <w:p w:rsidR="005840CF" w:rsidRPr="00E65853" w:rsidRDefault="005840CF" w:rsidP="00A0150C">
      <w:pPr>
        <w:jc w:val="center"/>
        <w:rPr>
          <w:rFonts w:ascii="Arial" w:hAnsi="Arial" w:cs="Arial"/>
          <w:b/>
          <w:szCs w:val="24"/>
        </w:rPr>
      </w:pPr>
      <w:r w:rsidRPr="00E65853">
        <w:rPr>
          <w:rFonts w:ascii="Arial" w:hAnsi="Arial" w:cs="Arial"/>
          <w:b/>
          <w:szCs w:val="24"/>
        </w:rPr>
        <w:t>pro základní školy a víceletá gymnázia</w:t>
      </w:r>
    </w:p>
    <w:p w:rsidR="005840CF" w:rsidRPr="00E65853" w:rsidRDefault="005840CF" w:rsidP="00A0150C">
      <w:pPr>
        <w:jc w:val="center"/>
        <w:rPr>
          <w:rFonts w:ascii="Arial" w:hAnsi="Arial" w:cs="Arial"/>
          <w:b/>
          <w:szCs w:val="24"/>
        </w:rPr>
      </w:pPr>
    </w:p>
    <w:p w:rsidR="005840CF" w:rsidRPr="001A0AA6" w:rsidRDefault="005840CF" w:rsidP="00A0150C">
      <w:pPr>
        <w:jc w:val="center"/>
        <w:rPr>
          <w:rFonts w:ascii="Arial" w:hAnsi="Arial" w:cs="Arial"/>
          <w:szCs w:val="24"/>
        </w:rPr>
      </w:pPr>
    </w:p>
    <w:p w:rsidR="005840CF" w:rsidRDefault="006515D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755005" cy="0"/>
                <wp:effectExtent l="5715" t="6985" r="11430" b="12065"/>
                <wp:wrapTight wrapText="bothSides">
                  <wp:wrapPolygon edited="0">
                    <wp:start x="0" y="-2147483648"/>
                    <wp:lineTo x="605" y="-2147483648"/>
                    <wp:lineTo x="605" y="-2147483648"/>
                    <wp:lineTo x="0" y="-2147483648"/>
                    <wp:lineTo x="0" y="-2147483648"/>
                  </wp:wrapPolygon>
                </wp:wrapTight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2F079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5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ecEg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">
                <w10:wrap type="tight"/>
              </v:line>
            </w:pict>
          </mc:Fallback>
        </mc:AlternateContent>
      </w:r>
    </w:p>
    <w:p w:rsidR="00770399" w:rsidRDefault="00770399" w:rsidP="00770399">
      <w:pPr>
        <w:rPr>
          <w:rFonts w:ascii="Arial" w:hAnsi="Arial" w:cs="Arial"/>
        </w:rPr>
      </w:pPr>
    </w:p>
    <w:p w:rsidR="00770399" w:rsidRDefault="00770399" w:rsidP="007703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A. Všeobecná ustanovení</w:t>
      </w:r>
    </w:p>
    <w:p w:rsidR="003468C3" w:rsidRDefault="003468C3" w:rsidP="003468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468C3" w:rsidRDefault="003468C3" w:rsidP="003468C3">
      <w:pPr>
        <w:rPr>
          <w:rFonts w:ascii="Arial" w:hAnsi="Arial" w:cs="Arial"/>
          <w:sz w:val="22"/>
          <w:szCs w:val="22"/>
        </w:rPr>
      </w:pPr>
    </w:p>
    <w:p w:rsidR="003468C3" w:rsidRDefault="003468C3" w:rsidP="003468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Organizátor: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468C3">
        <w:rPr>
          <w:rFonts w:ascii="Arial" w:hAnsi="Arial" w:cs="Arial"/>
          <w:sz w:val="22"/>
          <w:szCs w:val="22"/>
        </w:rPr>
        <w:t>OR AŚSK Frýdek - Místek</w:t>
      </w:r>
    </w:p>
    <w:p w:rsidR="003468C3" w:rsidRDefault="003468C3" w:rsidP="003468C3">
      <w:pPr>
        <w:rPr>
          <w:rFonts w:ascii="Arial" w:hAnsi="Arial" w:cs="Arial"/>
          <w:sz w:val="22"/>
          <w:szCs w:val="22"/>
        </w:rPr>
      </w:pPr>
    </w:p>
    <w:p w:rsidR="003468C3" w:rsidRDefault="003468C3" w:rsidP="003468C3">
      <w:pPr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Pořadatel</w:t>
      </w:r>
      <w:r w:rsidR="008D0D61">
        <w:rPr>
          <w:rFonts w:ascii="Arial" w:hAnsi="Arial" w:cs="Arial"/>
          <w:sz w:val="22"/>
          <w:szCs w:val="22"/>
        </w:rPr>
        <w:t>:</w:t>
      </w:r>
      <w:r w:rsidR="008D0D61">
        <w:rPr>
          <w:rFonts w:ascii="Arial" w:hAnsi="Arial" w:cs="Arial"/>
          <w:sz w:val="22"/>
          <w:szCs w:val="22"/>
        </w:rPr>
        <w:tab/>
      </w:r>
      <w:r w:rsidR="008D0D61">
        <w:rPr>
          <w:rFonts w:ascii="Arial" w:hAnsi="Arial" w:cs="Arial"/>
          <w:sz w:val="22"/>
          <w:szCs w:val="22"/>
        </w:rPr>
        <w:tab/>
        <w:t>Základní škola, ČSA 570, Frýdek - Místek</w:t>
      </w:r>
    </w:p>
    <w:p w:rsidR="003468C3" w:rsidRDefault="003468C3" w:rsidP="003468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468C3" w:rsidRDefault="003468C3" w:rsidP="003468C3">
      <w:pPr>
        <w:rPr>
          <w:rFonts w:ascii="Arial" w:hAnsi="Arial" w:cs="Arial"/>
        </w:rPr>
      </w:pPr>
      <w:r>
        <w:rPr>
          <w:rFonts w:ascii="Arial" w:hAnsi="Arial" w:cs="Arial"/>
          <w:b/>
          <w:iCs/>
          <w:sz w:val="22"/>
          <w:szCs w:val="22"/>
        </w:rPr>
        <w:t>Ředitel soutěže</w:t>
      </w:r>
      <w:r>
        <w:rPr>
          <w:rFonts w:ascii="Arial" w:hAnsi="Arial" w:cs="Arial"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ab/>
      </w:r>
      <w:r w:rsidR="008D0D61">
        <w:rPr>
          <w:rFonts w:ascii="Arial" w:hAnsi="Arial" w:cs="Arial"/>
          <w:sz w:val="22"/>
          <w:szCs w:val="22"/>
        </w:rPr>
        <w:t>Mgr. Svatava Svobodová</w:t>
      </w:r>
    </w:p>
    <w:p w:rsidR="003468C3" w:rsidRDefault="003468C3" w:rsidP="003468C3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</w:p>
    <w:p w:rsidR="003468C3" w:rsidRDefault="003468C3" w:rsidP="003468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Garant: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Mgr. Sylva Kubalova, </w:t>
      </w:r>
      <w:hyperlink r:id="rId7" w:history="1">
        <w:r>
          <w:rPr>
            <w:rStyle w:val="Hypertextovodkaz"/>
            <w:rFonts w:cs="Arial"/>
            <w:sz w:val="22"/>
            <w:szCs w:val="22"/>
          </w:rPr>
          <w:t>sylvakubalova@centrum.cz</w:t>
        </w:r>
      </w:hyperlink>
      <w:r>
        <w:rPr>
          <w:rFonts w:ascii="Arial" w:hAnsi="Arial" w:cs="Arial"/>
          <w:sz w:val="22"/>
          <w:szCs w:val="22"/>
        </w:rPr>
        <w:t xml:space="preserve">    737 584 140</w:t>
      </w:r>
    </w:p>
    <w:p w:rsidR="003468C3" w:rsidRDefault="003468C3" w:rsidP="003468C3">
      <w:pPr>
        <w:rPr>
          <w:rFonts w:ascii="Arial" w:hAnsi="Arial" w:cs="Arial"/>
          <w:b/>
          <w:sz w:val="22"/>
          <w:szCs w:val="22"/>
        </w:rPr>
      </w:pPr>
    </w:p>
    <w:p w:rsidR="003468C3" w:rsidRDefault="003468C3" w:rsidP="003468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pátek </w:t>
      </w:r>
      <w:r w:rsidR="00D04F2F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>. 3. 2024</w:t>
      </w:r>
    </w:p>
    <w:p w:rsidR="003468C3" w:rsidRDefault="003468C3" w:rsidP="003468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468C3" w:rsidRDefault="003468C3" w:rsidP="003468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Místo konání:</w:t>
      </w:r>
      <w:r>
        <w:rPr>
          <w:rFonts w:ascii="Arial" w:hAnsi="Arial" w:cs="Arial"/>
          <w:sz w:val="22"/>
          <w:szCs w:val="22"/>
        </w:rPr>
        <w:tab/>
      </w:r>
      <w:r w:rsidR="00D04F2F">
        <w:rPr>
          <w:rFonts w:ascii="Arial" w:hAnsi="Arial" w:cs="Arial"/>
          <w:b/>
          <w:sz w:val="22"/>
          <w:szCs w:val="22"/>
        </w:rPr>
        <w:t>tělocvičny školy</w:t>
      </w:r>
    </w:p>
    <w:p w:rsidR="003468C3" w:rsidRDefault="003468C3" w:rsidP="003468C3">
      <w:pPr>
        <w:rPr>
          <w:rFonts w:ascii="Arial" w:hAnsi="Arial" w:cs="Arial"/>
          <w:sz w:val="22"/>
          <w:szCs w:val="22"/>
        </w:rPr>
      </w:pPr>
    </w:p>
    <w:p w:rsidR="003468C3" w:rsidRDefault="003468C3" w:rsidP="003468C3">
      <w:pPr>
        <w:tabs>
          <w:tab w:val="left" w:pos="21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Kategorie:</w:t>
      </w:r>
      <w:r>
        <w:rPr>
          <w:rFonts w:ascii="Arial" w:hAnsi="Arial" w:cs="Arial"/>
          <w:b/>
          <w:sz w:val="22"/>
          <w:szCs w:val="22"/>
        </w:rPr>
        <w:tab/>
        <w:t>IV.</w:t>
      </w:r>
      <w:r w:rsidR="00D04F2F">
        <w:rPr>
          <w:rFonts w:ascii="Arial" w:hAnsi="Arial" w:cs="Arial"/>
          <w:b/>
          <w:sz w:val="22"/>
          <w:szCs w:val="22"/>
        </w:rPr>
        <w:t xml:space="preserve"> žáci</w:t>
      </w:r>
      <w:r w:rsidR="008919CE">
        <w:rPr>
          <w:rFonts w:ascii="Arial" w:hAnsi="Arial" w:cs="Arial"/>
          <w:b/>
          <w:sz w:val="22"/>
          <w:szCs w:val="22"/>
        </w:rPr>
        <w:t xml:space="preserve"> roč. nar. 2010, 2009, 2008</w:t>
      </w:r>
      <w:r>
        <w:rPr>
          <w:rFonts w:ascii="Arial" w:hAnsi="Arial" w:cs="Arial"/>
          <w:b/>
          <w:sz w:val="22"/>
          <w:szCs w:val="22"/>
        </w:rPr>
        <w:t xml:space="preserve">  2. stupně ZŠ a odpovídajících </w:t>
      </w:r>
      <w:r w:rsidR="008919CE">
        <w:rPr>
          <w:rFonts w:ascii="Arial" w:hAnsi="Arial" w:cs="Arial"/>
          <w:b/>
          <w:sz w:val="22"/>
          <w:szCs w:val="22"/>
        </w:rPr>
        <w:tab/>
        <w:t xml:space="preserve">ročníků </w:t>
      </w:r>
      <w:r>
        <w:rPr>
          <w:rFonts w:ascii="Arial" w:hAnsi="Arial" w:cs="Arial"/>
          <w:b/>
          <w:sz w:val="22"/>
          <w:szCs w:val="22"/>
        </w:rPr>
        <w:t>víceletých gymnázií</w:t>
      </w:r>
    </w:p>
    <w:p w:rsidR="008919CE" w:rsidRDefault="003468C3" w:rsidP="008919CE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919CE" w:rsidRPr="008730FB" w:rsidRDefault="008919CE" w:rsidP="008919CE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 w:rsidRPr="008730FB">
        <w:rPr>
          <w:rFonts w:ascii="Arial" w:hAnsi="Arial" w:cs="Arial"/>
          <w:sz w:val="22"/>
          <w:szCs w:val="22"/>
        </w:rPr>
        <w:t>Pro účast druž</w:t>
      </w:r>
      <w:r>
        <w:rPr>
          <w:rFonts w:ascii="Arial" w:hAnsi="Arial" w:cs="Arial"/>
          <w:sz w:val="22"/>
          <w:szCs w:val="22"/>
        </w:rPr>
        <w:t>stva v soutěži je nutné splnit tyto</w:t>
      </w:r>
      <w:r w:rsidRPr="008730FB">
        <w:rPr>
          <w:rFonts w:ascii="Arial" w:hAnsi="Arial" w:cs="Arial"/>
          <w:sz w:val="22"/>
          <w:szCs w:val="22"/>
        </w:rPr>
        <w:t xml:space="preserve"> podmínky:</w:t>
      </w:r>
    </w:p>
    <w:p w:rsidR="008919CE" w:rsidRDefault="008919CE" w:rsidP="00891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19CE">
        <w:rPr>
          <w:rFonts w:ascii="Arial" w:hAnsi="Arial" w:cs="Arial"/>
          <w:sz w:val="22"/>
          <w:szCs w:val="22"/>
        </w:rPr>
        <w:t xml:space="preserve">1. družstvo je složeno z žáků jedné školy, </w:t>
      </w:r>
    </w:p>
    <w:p w:rsidR="008919CE" w:rsidRDefault="008919CE" w:rsidP="00891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19CE">
        <w:rPr>
          <w:rFonts w:ascii="Arial" w:hAnsi="Arial" w:cs="Arial"/>
          <w:sz w:val="22"/>
          <w:szCs w:val="22"/>
        </w:rPr>
        <w:t xml:space="preserve">2. členové družstva musí odpovídat příslušným ročníkem narození a stupněm školy. </w:t>
      </w:r>
    </w:p>
    <w:p w:rsidR="008919CE" w:rsidRDefault="008919CE" w:rsidP="008919CE">
      <w:pPr>
        <w:rPr>
          <w:rFonts w:ascii="Arial" w:hAnsi="Arial" w:cs="Arial"/>
          <w:sz w:val="22"/>
          <w:szCs w:val="22"/>
        </w:rPr>
      </w:pPr>
    </w:p>
    <w:p w:rsidR="008919CE" w:rsidRDefault="008919CE" w:rsidP="00891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19CE">
        <w:rPr>
          <w:rFonts w:ascii="Arial" w:hAnsi="Arial" w:cs="Arial"/>
          <w:b/>
          <w:sz w:val="22"/>
          <w:szCs w:val="22"/>
        </w:rPr>
        <w:t>Všechny podmínky musí být splněny zároveň</w:t>
      </w:r>
      <w:r w:rsidRPr="008919CE">
        <w:rPr>
          <w:rFonts w:ascii="Arial" w:hAnsi="Arial" w:cs="Arial"/>
          <w:sz w:val="22"/>
          <w:szCs w:val="22"/>
        </w:rPr>
        <w:t xml:space="preserve">. </w:t>
      </w:r>
    </w:p>
    <w:p w:rsidR="008919CE" w:rsidRDefault="008919CE" w:rsidP="008919CE">
      <w:pPr>
        <w:rPr>
          <w:rFonts w:ascii="Arial" w:hAnsi="Arial" w:cs="Arial"/>
          <w:sz w:val="22"/>
          <w:szCs w:val="22"/>
        </w:rPr>
      </w:pPr>
    </w:p>
    <w:p w:rsidR="003468C3" w:rsidRPr="008919CE" w:rsidRDefault="008919CE" w:rsidP="003468C3">
      <w:pPr>
        <w:rPr>
          <w:rFonts w:ascii="Arial" w:hAnsi="Arial" w:cs="Arial"/>
          <w:sz w:val="22"/>
          <w:szCs w:val="22"/>
        </w:rPr>
      </w:pPr>
      <w:r w:rsidRPr="008919CE">
        <w:rPr>
          <w:rFonts w:ascii="Arial" w:hAnsi="Arial" w:cs="Arial"/>
          <w:sz w:val="22"/>
          <w:szCs w:val="22"/>
        </w:rPr>
        <w:t>Je povolen start mladších ve starší kategorii ve všech úrovních soutěže – tedy až do republikového finále. Musí být však dodržen příslušný stupeň školy.</w:t>
      </w:r>
      <w:r w:rsidR="003468C3" w:rsidRPr="008919CE">
        <w:rPr>
          <w:rFonts w:ascii="Arial" w:hAnsi="Arial" w:cs="Arial"/>
          <w:sz w:val="22"/>
          <w:szCs w:val="22"/>
        </w:rPr>
        <w:tab/>
      </w:r>
      <w:r w:rsidR="003468C3" w:rsidRPr="008919CE">
        <w:rPr>
          <w:rFonts w:ascii="Arial" w:hAnsi="Arial" w:cs="Arial"/>
          <w:sz w:val="22"/>
          <w:szCs w:val="22"/>
        </w:rPr>
        <w:tab/>
      </w:r>
      <w:r w:rsidR="003468C3" w:rsidRPr="008919CE">
        <w:rPr>
          <w:rFonts w:ascii="Arial" w:hAnsi="Arial" w:cs="Arial"/>
          <w:sz w:val="22"/>
          <w:szCs w:val="22"/>
        </w:rPr>
        <w:tab/>
      </w:r>
      <w:r w:rsidR="003468C3">
        <w:rPr>
          <w:rFonts w:ascii="Arial" w:hAnsi="Arial" w:cs="Arial"/>
        </w:rPr>
        <w:tab/>
      </w:r>
      <w:r w:rsidR="003468C3">
        <w:rPr>
          <w:rFonts w:ascii="Arial" w:hAnsi="Arial" w:cs="Arial"/>
        </w:rPr>
        <w:tab/>
      </w:r>
      <w:r w:rsidR="003468C3">
        <w:rPr>
          <w:rFonts w:ascii="Arial" w:hAnsi="Arial" w:cs="Arial"/>
        </w:rPr>
        <w:tab/>
      </w:r>
    </w:p>
    <w:p w:rsidR="003468C3" w:rsidRDefault="003468C3" w:rsidP="003468C3">
      <w:pPr>
        <w:tabs>
          <w:tab w:val="left" w:pos="2109"/>
        </w:tabs>
        <w:rPr>
          <w:rFonts w:ascii="Arial" w:hAnsi="Arial" w:cs="Arial"/>
          <w:sz w:val="22"/>
          <w:szCs w:val="22"/>
        </w:rPr>
      </w:pPr>
    </w:p>
    <w:p w:rsidR="003468C3" w:rsidRDefault="00D04F2F" w:rsidP="003468C3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Přihlášky:</w:t>
      </w:r>
      <w:r>
        <w:rPr>
          <w:rFonts w:ascii="Arial" w:hAnsi="Arial" w:cs="Arial"/>
          <w:b/>
          <w:sz w:val="22"/>
          <w:szCs w:val="22"/>
        </w:rPr>
        <w:tab/>
        <w:t>do   18. 3</w:t>
      </w:r>
      <w:r w:rsidR="003468C3">
        <w:rPr>
          <w:rFonts w:ascii="Arial" w:hAnsi="Arial" w:cs="Arial"/>
          <w:b/>
          <w:sz w:val="22"/>
          <w:szCs w:val="22"/>
        </w:rPr>
        <w:t>. 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Svatava Svobodová</w:t>
      </w:r>
    </w:p>
    <w:p w:rsidR="003468C3" w:rsidRDefault="00D96A76" w:rsidP="003468C3">
      <w:pPr>
        <w:tabs>
          <w:tab w:val="left" w:pos="2109"/>
        </w:tabs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68C3">
        <w:rPr>
          <w:rFonts w:ascii="Arial" w:hAnsi="Arial" w:cs="Arial"/>
          <w:sz w:val="22"/>
          <w:szCs w:val="22"/>
        </w:rPr>
        <w:t xml:space="preserve">email: </w:t>
      </w:r>
      <w:r w:rsidR="0098232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svobodova.8zs@seznam.cz</w:t>
      </w:r>
    </w:p>
    <w:p w:rsidR="003468C3" w:rsidRDefault="003468C3" w:rsidP="003468C3">
      <w:pPr>
        <w:tabs>
          <w:tab w:val="left" w:pos="21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mobil:</w:t>
      </w:r>
      <w:r>
        <w:rPr>
          <w:rFonts w:ascii="Arial" w:hAnsi="Arial" w:cs="Arial"/>
          <w:sz w:val="22"/>
          <w:szCs w:val="22"/>
        </w:rPr>
        <w:tab/>
      </w:r>
      <w:r w:rsidR="00B74AAE">
        <w:rPr>
          <w:rFonts w:ascii="Arial" w:hAnsi="Arial" w:cs="Arial"/>
          <w:sz w:val="22"/>
          <w:szCs w:val="22"/>
        </w:rPr>
        <w:t>734 672 815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770399" w:rsidRDefault="00770399" w:rsidP="00770399">
      <w:pPr>
        <w:ind w:left="706" w:firstLine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7A01">
        <w:rPr>
          <w:rFonts w:ascii="Arial" w:hAnsi="Arial" w:cs="Arial"/>
          <w:sz w:val="22"/>
          <w:szCs w:val="22"/>
        </w:rPr>
        <w:tab/>
      </w:r>
      <w:r w:rsidR="00757A01">
        <w:rPr>
          <w:rFonts w:ascii="Arial" w:hAnsi="Arial" w:cs="Arial"/>
          <w:sz w:val="22"/>
          <w:szCs w:val="22"/>
        </w:rPr>
        <w:tab/>
      </w:r>
      <w:r w:rsidR="00757A01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341BF">
        <w:rPr>
          <w:rFonts w:ascii="Arial" w:hAnsi="Arial" w:cs="Arial"/>
          <w:sz w:val="22"/>
          <w:szCs w:val="22"/>
        </w:rPr>
        <w:tab/>
      </w:r>
    </w:p>
    <w:p w:rsidR="00250C49" w:rsidRPr="00250C49" w:rsidRDefault="00147200" w:rsidP="00250C49">
      <w:pPr>
        <w:ind w:left="1412" w:hanging="141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Účastníci</w:t>
      </w:r>
      <w:r w:rsidR="00250C49">
        <w:rPr>
          <w:rFonts w:ascii="Arial" w:hAnsi="Arial" w:cs="Arial"/>
          <w:b/>
          <w:bCs/>
          <w:sz w:val="22"/>
          <w:szCs w:val="22"/>
        </w:rPr>
        <w:t>:</w:t>
      </w:r>
      <w:r w:rsidR="00250C49">
        <w:rPr>
          <w:rFonts w:ascii="Arial" w:hAnsi="Arial" w:cs="Arial"/>
          <w:b/>
          <w:bCs/>
          <w:sz w:val="22"/>
          <w:szCs w:val="22"/>
        </w:rPr>
        <w:tab/>
      </w:r>
      <w:r w:rsidR="00250C49">
        <w:rPr>
          <w:rFonts w:ascii="Arial" w:hAnsi="Arial" w:cs="Arial"/>
          <w:b/>
          <w:bCs/>
          <w:sz w:val="22"/>
          <w:szCs w:val="22"/>
        </w:rPr>
        <w:tab/>
      </w:r>
      <w:r w:rsidR="00250C49">
        <w:rPr>
          <w:rFonts w:ascii="Arial" w:hAnsi="Arial" w:cs="Arial"/>
          <w:b/>
          <w:bCs/>
          <w:sz w:val="22"/>
          <w:szCs w:val="22"/>
        </w:rPr>
        <w:tab/>
      </w:r>
      <w:r w:rsidR="00586B9B" w:rsidRPr="00250C49">
        <w:rPr>
          <w:rFonts w:ascii="Arial" w:hAnsi="Arial" w:cs="Arial"/>
          <w:bCs/>
          <w:sz w:val="22"/>
          <w:szCs w:val="22"/>
        </w:rPr>
        <w:t xml:space="preserve">přihlášená družstva okresu Frýdek </w:t>
      </w:r>
      <w:r w:rsidR="00250C49" w:rsidRPr="00250C49">
        <w:rPr>
          <w:rFonts w:ascii="Arial" w:hAnsi="Arial" w:cs="Arial"/>
          <w:bCs/>
          <w:sz w:val="22"/>
          <w:szCs w:val="22"/>
        </w:rPr>
        <w:t>–</w:t>
      </w:r>
      <w:r w:rsidR="00586B9B" w:rsidRPr="00250C49">
        <w:rPr>
          <w:rFonts w:ascii="Arial" w:hAnsi="Arial" w:cs="Arial"/>
          <w:bCs/>
          <w:sz w:val="22"/>
          <w:szCs w:val="22"/>
        </w:rPr>
        <w:t xml:space="preserve"> Místek</w:t>
      </w:r>
    </w:p>
    <w:p w:rsidR="00250C49" w:rsidRPr="00250C49" w:rsidRDefault="00250C49" w:rsidP="00250C49">
      <w:pPr>
        <w:ind w:left="1412" w:hanging="1412"/>
        <w:rPr>
          <w:rFonts w:ascii="Arial" w:hAnsi="Arial" w:cs="Arial"/>
          <w:bCs/>
          <w:sz w:val="22"/>
          <w:szCs w:val="22"/>
        </w:rPr>
      </w:pPr>
    </w:p>
    <w:p w:rsidR="00250C49" w:rsidRPr="00250C49" w:rsidRDefault="00250C49" w:rsidP="00250C49">
      <w:pPr>
        <w:ind w:left="1412" w:hanging="141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Startovné: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26254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  <w:r w:rsidR="003468C3">
        <w:rPr>
          <w:sz w:val="22"/>
          <w:szCs w:val="22"/>
        </w:rPr>
        <w:t>200 Kč za družstvo</w:t>
      </w:r>
    </w:p>
    <w:p w:rsidR="00250C49" w:rsidRPr="00250C49" w:rsidRDefault="00250C49" w:rsidP="00250C49">
      <w:pPr>
        <w:framePr w:wrap="auto" w:hAnchor="text" w:x="489"/>
        <w:tabs>
          <w:tab w:val="left" w:pos="2109"/>
        </w:tabs>
        <w:rPr>
          <w:rFonts w:ascii="Arial" w:hAnsi="Arial" w:cs="Arial"/>
        </w:rPr>
      </w:pPr>
      <w:r w:rsidRPr="00250C49">
        <w:rPr>
          <w:rFonts w:ascii="Arial" w:hAnsi="Arial" w:cs="Arial"/>
        </w:rPr>
        <w:t xml:space="preserve">                                       </w:t>
      </w:r>
    </w:p>
    <w:p w:rsidR="00250C49" w:rsidRPr="00250C49" w:rsidRDefault="00250C49" w:rsidP="00147200">
      <w:pPr>
        <w:ind w:left="1412" w:hanging="1412"/>
        <w:rPr>
          <w:rFonts w:ascii="Arial" w:hAnsi="Arial" w:cs="Arial"/>
          <w:sz w:val="22"/>
          <w:szCs w:val="22"/>
        </w:rPr>
      </w:pPr>
    </w:p>
    <w:p w:rsidR="001108A1" w:rsidRDefault="00770399" w:rsidP="001108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Časový harmonogram:</w:t>
      </w:r>
      <w:r>
        <w:rPr>
          <w:rFonts w:ascii="Arial" w:hAnsi="Arial" w:cs="Arial"/>
          <w:b/>
          <w:sz w:val="22"/>
          <w:szCs w:val="22"/>
        </w:rPr>
        <w:tab/>
      </w:r>
      <w:r w:rsidR="001108A1">
        <w:rPr>
          <w:rFonts w:ascii="Arial" w:hAnsi="Arial" w:cs="Arial"/>
          <w:b/>
          <w:sz w:val="22"/>
          <w:szCs w:val="22"/>
        </w:rPr>
        <w:tab/>
      </w:r>
    </w:p>
    <w:p w:rsidR="001108A1" w:rsidRDefault="001108A1" w:rsidP="00110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04F2F">
        <w:rPr>
          <w:rFonts w:ascii="Arial" w:hAnsi="Arial" w:cs="Arial"/>
          <w:sz w:val="22"/>
          <w:szCs w:val="22"/>
        </w:rPr>
        <w:t>8.0</w:t>
      </w:r>
      <w:r>
        <w:rPr>
          <w:rFonts w:ascii="Arial" w:hAnsi="Arial" w:cs="Arial"/>
          <w:sz w:val="22"/>
          <w:szCs w:val="22"/>
        </w:rPr>
        <w:t>0 hod</w:t>
      </w:r>
      <w:r w:rsidR="00DB5D6C">
        <w:rPr>
          <w:rFonts w:ascii="Arial" w:hAnsi="Arial" w:cs="Arial"/>
          <w:sz w:val="22"/>
          <w:szCs w:val="22"/>
        </w:rPr>
        <w:t>.</w:t>
      </w:r>
      <w:r w:rsidR="00DB5D6C">
        <w:rPr>
          <w:rFonts w:ascii="Arial" w:hAnsi="Arial" w:cs="Arial"/>
          <w:sz w:val="22"/>
          <w:szCs w:val="22"/>
        </w:rPr>
        <w:tab/>
      </w:r>
      <w:r w:rsidR="00DB5D6C">
        <w:rPr>
          <w:rFonts w:ascii="Arial" w:hAnsi="Arial" w:cs="Arial"/>
          <w:sz w:val="22"/>
          <w:szCs w:val="22"/>
        </w:rPr>
        <w:tab/>
        <w:t>prezence</w:t>
      </w:r>
    </w:p>
    <w:p w:rsidR="001108A1" w:rsidRDefault="00D04F2F" w:rsidP="00110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8.30</w:t>
      </w:r>
      <w:r w:rsidR="001108A1">
        <w:rPr>
          <w:rFonts w:ascii="Arial" w:hAnsi="Arial" w:cs="Arial"/>
          <w:sz w:val="22"/>
          <w:szCs w:val="22"/>
        </w:rPr>
        <w:t xml:space="preserve"> hod.</w:t>
      </w:r>
      <w:r w:rsidR="001108A1">
        <w:rPr>
          <w:rFonts w:ascii="Arial" w:hAnsi="Arial" w:cs="Arial"/>
          <w:sz w:val="22"/>
          <w:szCs w:val="22"/>
        </w:rPr>
        <w:tab/>
      </w:r>
      <w:r w:rsidR="001108A1">
        <w:rPr>
          <w:rFonts w:ascii="Arial" w:hAnsi="Arial" w:cs="Arial"/>
          <w:sz w:val="22"/>
          <w:szCs w:val="22"/>
        </w:rPr>
        <w:tab/>
        <w:t>porada vedoucích družstev</w:t>
      </w:r>
    </w:p>
    <w:p w:rsidR="001108A1" w:rsidRDefault="00D04F2F" w:rsidP="00110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8.45</w:t>
      </w:r>
      <w:r w:rsidR="001108A1">
        <w:rPr>
          <w:rFonts w:ascii="Arial" w:hAnsi="Arial" w:cs="Arial"/>
          <w:sz w:val="22"/>
          <w:szCs w:val="22"/>
        </w:rPr>
        <w:t xml:space="preserve"> hod.</w:t>
      </w:r>
      <w:r w:rsidR="001108A1">
        <w:rPr>
          <w:rFonts w:ascii="Arial" w:hAnsi="Arial" w:cs="Arial"/>
          <w:sz w:val="22"/>
          <w:szCs w:val="22"/>
        </w:rPr>
        <w:tab/>
      </w:r>
      <w:r w:rsidR="001108A1">
        <w:rPr>
          <w:rFonts w:ascii="Arial" w:hAnsi="Arial" w:cs="Arial"/>
          <w:sz w:val="22"/>
          <w:szCs w:val="22"/>
        </w:rPr>
        <w:tab/>
        <w:t>zahájení soutěže.</w:t>
      </w:r>
      <w:r w:rsidR="001108A1">
        <w:rPr>
          <w:rFonts w:ascii="Arial" w:hAnsi="Arial" w:cs="Arial"/>
          <w:sz w:val="22"/>
          <w:szCs w:val="22"/>
        </w:rPr>
        <w:tab/>
      </w:r>
    </w:p>
    <w:p w:rsidR="001108A1" w:rsidRDefault="001108A1" w:rsidP="00110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14.00 hod.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vyhlášení výsledků</w:t>
      </w:r>
    </w:p>
    <w:p w:rsidR="003468C3" w:rsidRDefault="003468C3" w:rsidP="001108A1">
      <w:pPr>
        <w:rPr>
          <w:rFonts w:ascii="Arial" w:hAnsi="Arial" w:cs="Arial"/>
          <w:sz w:val="22"/>
          <w:szCs w:val="22"/>
        </w:rPr>
      </w:pPr>
    </w:p>
    <w:p w:rsidR="000C6BE2" w:rsidRPr="008919CE" w:rsidRDefault="001108A1" w:rsidP="00891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Časový program bude upraven p</w:t>
      </w:r>
      <w:r w:rsidR="003468C3">
        <w:rPr>
          <w:rFonts w:ascii="Arial" w:hAnsi="Arial" w:cs="Arial"/>
          <w:sz w:val="22"/>
          <w:szCs w:val="22"/>
        </w:rPr>
        <w:t>odle počtu přihlášených družste</w:t>
      </w:r>
      <w:r w:rsidR="008919CE">
        <w:rPr>
          <w:rFonts w:ascii="Arial" w:hAnsi="Arial" w:cs="Arial"/>
          <w:sz w:val="22"/>
          <w:szCs w:val="22"/>
        </w:rPr>
        <w:t>v</w:t>
      </w:r>
    </w:p>
    <w:p w:rsidR="00770399" w:rsidRDefault="00770399" w:rsidP="0077039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B. Technická ustanovení</w:t>
      </w:r>
    </w:p>
    <w:p w:rsidR="00770399" w:rsidRDefault="00770399" w:rsidP="00770399">
      <w:pPr>
        <w:jc w:val="center"/>
        <w:rPr>
          <w:rFonts w:ascii="Arial" w:hAnsi="Arial" w:cs="Arial"/>
          <w:sz w:val="22"/>
          <w:szCs w:val="22"/>
        </w:rPr>
      </w:pPr>
    </w:p>
    <w:p w:rsidR="00770399" w:rsidRDefault="00770399" w:rsidP="007703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účasti: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Soutěž probíhá podle všeobecných podmínek AŠSK ČR </w:t>
      </w:r>
    </w:p>
    <w:p w:rsidR="00770399" w:rsidRDefault="00770399" w:rsidP="00770399">
      <w:pPr>
        <w:ind w:left="14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družstvo tvoří žáci jedné školy</w:t>
      </w:r>
    </w:p>
    <w:p w:rsidR="00770399" w:rsidRDefault="00B41671" w:rsidP="00770399">
      <w:pPr>
        <w:ind w:left="706" w:firstLine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70399">
        <w:rPr>
          <w:rFonts w:ascii="Arial" w:hAnsi="Arial" w:cs="Arial"/>
          <w:sz w:val="22"/>
          <w:szCs w:val="22"/>
        </w:rPr>
        <w:t xml:space="preserve"> - škola ručí za zdravotní stav žáků</w:t>
      </w:r>
      <w:r w:rsidR="00770399">
        <w:rPr>
          <w:rFonts w:ascii="Arial" w:hAnsi="Arial" w:cs="Arial"/>
          <w:sz w:val="22"/>
          <w:szCs w:val="22"/>
        </w:rPr>
        <w:tab/>
      </w:r>
    </w:p>
    <w:p w:rsidR="00770399" w:rsidRDefault="00B41671" w:rsidP="00770399">
      <w:pPr>
        <w:ind w:left="1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</w:t>
      </w:r>
      <w:r w:rsidR="00770399">
        <w:rPr>
          <w:rFonts w:ascii="Arial" w:hAnsi="Arial" w:cs="Arial"/>
          <w:sz w:val="22"/>
          <w:szCs w:val="22"/>
        </w:rPr>
        <w:t xml:space="preserve">každé družstvo má max. 12 hráčů, stejné dresy s čísly (1 – 18), dva míče na    </w:t>
      </w:r>
    </w:p>
    <w:p w:rsidR="00770399" w:rsidRDefault="00770399" w:rsidP="00770399">
      <w:pPr>
        <w:ind w:left="1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rozcvičení</w:t>
      </w:r>
    </w:p>
    <w:p w:rsidR="00770399" w:rsidRPr="00C963A1" w:rsidRDefault="00770399" w:rsidP="007703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B416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- předložit originál soupisku potvrzenou ředitelem školy </w:t>
      </w:r>
      <w:r w:rsidR="00C963A1">
        <w:rPr>
          <w:rFonts w:ascii="Arial" w:hAnsi="Arial" w:cs="Arial"/>
          <w:b/>
          <w:sz w:val="22"/>
          <w:szCs w:val="22"/>
        </w:rPr>
        <w:t>(</w:t>
      </w:r>
      <w:r w:rsidR="00C963A1" w:rsidRPr="00C963A1">
        <w:rPr>
          <w:rFonts w:ascii="Arial" w:hAnsi="Arial" w:cs="Arial"/>
          <w:b/>
          <w:sz w:val="22"/>
          <w:szCs w:val="22"/>
        </w:rPr>
        <w:t>na konci propozic)</w:t>
      </w:r>
    </w:p>
    <w:p w:rsidR="00770399" w:rsidRDefault="00770399" w:rsidP="007703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4167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- účastníci musí mít s sebou průkaz zdravotního pojištění </w:t>
      </w:r>
    </w:p>
    <w:p w:rsidR="00770399" w:rsidRDefault="00770399" w:rsidP="0077039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770399" w:rsidRDefault="00770399" w:rsidP="00770399">
      <w:pPr>
        <w:rPr>
          <w:szCs w:val="24"/>
        </w:rPr>
      </w:pPr>
      <w:r>
        <w:rPr>
          <w:b/>
        </w:rPr>
        <w:t>Předpis:</w:t>
      </w:r>
      <w:r>
        <w:rPr>
          <w:b/>
        </w:rPr>
        <w:tab/>
      </w:r>
      <w:r>
        <w:t>-  hraje se dle pravidel ČVS, soutěžního řádu AŠSK ČR a těchto propozic</w:t>
      </w:r>
    </w:p>
    <w:p w:rsidR="00770399" w:rsidRDefault="00770399" w:rsidP="00770399">
      <w:pPr>
        <w:ind w:left="706" w:firstLine="706"/>
        <w:rPr>
          <w:b/>
        </w:rPr>
      </w:pPr>
      <w:r>
        <w:rPr>
          <w:b/>
        </w:rPr>
        <w:t>-  start libera není povolen</w:t>
      </w:r>
    </w:p>
    <w:p w:rsidR="00770399" w:rsidRDefault="00770399" w:rsidP="00770399">
      <w:pPr>
        <w:ind w:left="706" w:firstLine="706"/>
      </w:pPr>
      <w:r>
        <w:t>-  oficiální hrací míče jsou míče značky Gala</w:t>
      </w:r>
    </w:p>
    <w:p w:rsidR="00770399" w:rsidRDefault="00D04F2F" w:rsidP="00770399">
      <w:pPr>
        <w:ind w:left="706" w:firstLine="706"/>
      </w:pPr>
      <w:r>
        <w:t>-  výška sítě 23</w:t>
      </w:r>
      <w:r w:rsidR="00770399">
        <w:t>0 cm</w:t>
      </w:r>
    </w:p>
    <w:p w:rsidR="00770399" w:rsidRDefault="00770399" w:rsidP="00770399">
      <w:pPr>
        <w:ind w:left="706" w:firstLine="706"/>
      </w:pPr>
      <w:r>
        <w:t>-  systém soutěže bude upřesněn podle počtu přihlášených družstev</w:t>
      </w:r>
    </w:p>
    <w:p w:rsidR="00770399" w:rsidRDefault="00770399" w:rsidP="00770399">
      <w:pPr>
        <w:ind w:left="706" w:firstLine="706"/>
      </w:pPr>
    </w:p>
    <w:p w:rsidR="00770399" w:rsidRDefault="00770399" w:rsidP="00770399">
      <w:pPr>
        <w:rPr>
          <w:b/>
        </w:rPr>
      </w:pPr>
      <w:r>
        <w:rPr>
          <w:b/>
        </w:rPr>
        <w:t>O pořadí ve skupině rozhoduje:</w:t>
      </w:r>
    </w:p>
    <w:p w:rsidR="00770399" w:rsidRDefault="00770399" w:rsidP="00770399">
      <w:pPr>
        <w:ind w:firstLine="706"/>
      </w:pPr>
      <w:r>
        <w:t>a) počet bodů</w:t>
      </w:r>
    </w:p>
    <w:p w:rsidR="00770399" w:rsidRDefault="00770399" w:rsidP="00770399">
      <w:pPr>
        <w:ind w:firstLine="706"/>
      </w:pPr>
      <w:r>
        <w:t>b) vyšší poměr setů</w:t>
      </w:r>
    </w:p>
    <w:p w:rsidR="00770399" w:rsidRDefault="00770399" w:rsidP="00770399">
      <w:pPr>
        <w:ind w:firstLine="706"/>
      </w:pPr>
      <w:r>
        <w:t>c) vyšší poměr míčů</w:t>
      </w:r>
    </w:p>
    <w:p w:rsidR="00770399" w:rsidRDefault="00770399" w:rsidP="00770399">
      <w:pPr>
        <w:ind w:firstLine="706"/>
      </w:pPr>
      <w:r>
        <w:t>d) výsledek vzájemných utkání</w:t>
      </w:r>
    </w:p>
    <w:p w:rsidR="00770399" w:rsidRDefault="00770399" w:rsidP="00770399">
      <w:pPr>
        <w:ind w:firstLine="706"/>
      </w:pPr>
      <w:r>
        <w:t>e) los</w:t>
      </w:r>
    </w:p>
    <w:p w:rsidR="00770399" w:rsidRDefault="00770399" w:rsidP="00770399">
      <w:pPr>
        <w:rPr>
          <w:rFonts w:ascii="Arial" w:hAnsi="Arial" w:cs="Arial"/>
          <w:sz w:val="22"/>
          <w:szCs w:val="22"/>
        </w:rPr>
      </w:pPr>
    </w:p>
    <w:p w:rsidR="00770399" w:rsidRDefault="00770399" w:rsidP="00770399">
      <w:pPr>
        <w:ind w:left="2115" w:hanging="21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Soutěžní komise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Tříčlenná -  ředitel soutěže, hlavní rozhodčí, zástupce vedoucích zúčastněných  družstev.</w:t>
      </w:r>
    </w:p>
    <w:p w:rsidR="00770399" w:rsidRDefault="00770399" w:rsidP="00770399">
      <w:pPr>
        <w:rPr>
          <w:rFonts w:ascii="Arial" w:hAnsi="Arial" w:cs="Arial"/>
          <w:b/>
          <w:sz w:val="22"/>
          <w:szCs w:val="22"/>
        </w:rPr>
      </w:pPr>
    </w:p>
    <w:p w:rsidR="00770399" w:rsidRDefault="00770399" w:rsidP="00770399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Protesty:</w:t>
      </w:r>
      <w:r>
        <w:rPr>
          <w:rFonts w:ascii="Arial" w:hAnsi="Arial" w:cs="Arial"/>
          <w:sz w:val="22"/>
          <w:szCs w:val="22"/>
        </w:rPr>
        <w:tab/>
        <w:t>Písemně, nejpozději pět minut po skončení utkání, ve kterém ke sporné události došlo, výše kauce je 200,- Kč, v případě zamítnutí protestu propadá ve prospěch pořadatele, protesty řeší soutěžní komise.</w:t>
      </w:r>
    </w:p>
    <w:p w:rsidR="00770399" w:rsidRDefault="00770399" w:rsidP="00770399">
      <w:pPr>
        <w:rPr>
          <w:rFonts w:ascii="Arial" w:hAnsi="Arial" w:cs="Arial"/>
          <w:b/>
          <w:sz w:val="22"/>
          <w:szCs w:val="22"/>
        </w:rPr>
      </w:pPr>
    </w:p>
    <w:p w:rsidR="00770399" w:rsidRDefault="00770399" w:rsidP="007703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Rozhodč</w:t>
      </w:r>
      <w:r>
        <w:rPr>
          <w:rFonts w:ascii="Arial" w:hAnsi="Arial" w:cs="Arial"/>
          <w:bCs/>
          <w:sz w:val="22"/>
          <w:szCs w:val="22"/>
        </w:rPr>
        <w:t>í: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Zajistí pořadatel.</w:t>
      </w:r>
    </w:p>
    <w:p w:rsidR="00770399" w:rsidRDefault="00770399" w:rsidP="00770399">
      <w:pPr>
        <w:rPr>
          <w:rFonts w:ascii="Arial" w:hAnsi="Arial" w:cs="Arial"/>
          <w:sz w:val="22"/>
          <w:szCs w:val="22"/>
        </w:rPr>
      </w:pPr>
    </w:p>
    <w:p w:rsidR="00770399" w:rsidRDefault="00770399" w:rsidP="007703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Družstva na prvn</w:t>
      </w:r>
      <w:r w:rsidR="00332DBF">
        <w:rPr>
          <w:rFonts w:ascii="Arial" w:hAnsi="Arial" w:cs="Arial"/>
          <w:sz w:val="22"/>
          <w:szCs w:val="22"/>
        </w:rPr>
        <w:t xml:space="preserve">ích třech místech obdrží poháry, medaile </w:t>
      </w:r>
      <w:r>
        <w:rPr>
          <w:rFonts w:ascii="Arial" w:hAnsi="Arial" w:cs="Arial"/>
          <w:sz w:val="22"/>
          <w:szCs w:val="22"/>
        </w:rPr>
        <w:t>a diplomy.</w:t>
      </w:r>
    </w:p>
    <w:p w:rsidR="00770399" w:rsidRDefault="00770399" w:rsidP="00770399">
      <w:pPr>
        <w:rPr>
          <w:rFonts w:ascii="Arial" w:hAnsi="Arial" w:cs="Arial"/>
          <w:sz w:val="22"/>
          <w:szCs w:val="22"/>
        </w:rPr>
      </w:pPr>
    </w:p>
    <w:p w:rsidR="00770399" w:rsidRDefault="00770399" w:rsidP="007703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Postup:</w:t>
      </w:r>
      <w:r>
        <w:rPr>
          <w:rFonts w:ascii="Arial" w:hAnsi="Arial" w:cs="Arial"/>
          <w:sz w:val="22"/>
          <w:szCs w:val="22"/>
        </w:rPr>
        <w:tab/>
        <w:t>Vítězné družstvo postupuje do krajského finále</w:t>
      </w:r>
    </w:p>
    <w:p w:rsidR="00770399" w:rsidRPr="00E77CE7" w:rsidRDefault="00770399" w:rsidP="00B36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FE4A33" w:rsidRDefault="00770399" w:rsidP="00770399">
      <w:pPr>
        <w:tabs>
          <w:tab w:val="left" w:pos="2679"/>
        </w:tabs>
        <w:ind w:left="1416" w:hanging="1416"/>
        <w:rPr>
          <w:rFonts w:ascii="Arial" w:hAnsi="Arial" w:cs="Arial"/>
          <w:sz w:val="22"/>
          <w:szCs w:val="22"/>
        </w:rPr>
      </w:pPr>
      <w:r w:rsidRPr="00E77CE7">
        <w:rPr>
          <w:rFonts w:ascii="Arial" w:hAnsi="Arial" w:cs="Arial"/>
          <w:b/>
          <w:sz w:val="22"/>
          <w:szCs w:val="22"/>
        </w:rPr>
        <w:t>Cestovné:</w:t>
      </w:r>
      <w:r w:rsidR="00FC3DFF">
        <w:rPr>
          <w:rFonts w:ascii="Arial" w:hAnsi="Arial" w:cs="Arial"/>
          <w:sz w:val="22"/>
          <w:szCs w:val="22"/>
        </w:rPr>
        <w:t xml:space="preserve"> </w:t>
      </w:r>
      <w:r w:rsidR="00FC3DFF">
        <w:rPr>
          <w:rFonts w:ascii="Arial" w:hAnsi="Arial" w:cs="Arial"/>
          <w:sz w:val="22"/>
          <w:szCs w:val="22"/>
        </w:rPr>
        <w:tab/>
        <w:t>Družstva startují na vlastní náklady</w:t>
      </w:r>
    </w:p>
    <w:p w:rsidR="00770399" w:rsidRDefault="00FE4A33" w:rsidP="00332DBF">
      <w:pPr>
        <w:tabs>
          <w:tab w:val="left" w:pos="2679"/>
        </w:tabs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70399" w:rsidRDefault="00770399" w:rsidP="00770399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Pojištění:</w:t>
      </w:r>
      <w:r>
        <w:rPr>
          <w:rFonts w:ascii="Arial" w:hAnsi="Arial" w:cs="Arial"/>
          <w:sz w:val="22"/>
          <w:szCs w:val="22"/>
        </w:rPr>
        <w:tab/>
        <w:t xml:space="preserve">Závodníci </w:t>
      </w:r>
      <w:r w:rsidR="00FE4A33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jsou pojištěni proti krádežím a úrazům. Vysílající složka ručí za zdravotní stav závodníků.</w:t>
      </w:r>
    </w:p>
    <w:p w:rsidR="00770399" w:rsidRDefault="00770399" w:rsidP="00770399">
      <w:pPr>
        <w:rPr>
          <w:rFonts w:ascii="Arial" w:hAnsi="Arial" w:cs="Arial"/>
          <w:sz w:val="22"/>
          <w:szCs w:val="22"/>
        </w:rPr>
      </w:pPr>
    </w:p>
    <w:p w:rsidR="00770399" w:rsidRDefault="00770399" w:rsidP="007703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Upozornění:</w:t>
      </w:r>
      <w:r>
        <w:rPr>
          <w:rFonts w:ascii="Arial" w:hAnsi="Arial" w:cs="Arial"/>
          <w:sz w:val="22"/>
          <w:szCs w:val="22"/>
        </w:rPr>
        <w:t xml:space="preserve">   Dozor nad žáky zajišťuje vysílající škola (vyhláška MŠMT č.55/2005 § 7, odst.2).</w:t>
      </w:r>
    </w:p>
    <w:p w:rsidR="00770399" w:rsidRDefault="00770399" w:rsidP="00770399">
      <w:pPr>
        <w:ind w:left="14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družstev odpovídají po celou dobu konání soutěže za bezpečnost a chování  všech členů výpravy.</w:t>
      </w:r>
    </w:p>
    <w:p w:rsidR="00770399" w:rsidRDefault="00770399" w:rsidP="007703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Při vážném porušení chování závodníka (kouření, vulgární vyjadřování,</w:t>
      </w:r>
      <w:r w:rsidR="000C6BE2">
        <w:rPr>
          <w:rFonts w:ascii="Arial" w:hAnsi="Arial" w:cs="Arial"/>
          <w:sz w:val="22"/>
          <w:szCs w:val="22"/>
        </w:rPr>
        <w:t xml:space="preserve"> ničení</w:t>
      </w:r>
    </w:p>
    <w:p w:rsidR="00770399" w:rsidRDefault="00770399" w:rsidP="007703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0C6BE2">
        <w:rPr>
          <w:rFonts w:ascii="Arial" w:hAnsi="Arial" w:cs="Arial"/>
          <w:sz w:val="22"/>
          <w:szCs w:val="22"/>
        </w:rPr>
        <w:t xml:space="preserve"> zařízení </w:t>
      </w:r>
      <w:r>
        <w:rPr>
          <w:rFonts w:ascii="Arial" w:hAnsi="Arial" w:cs="Arial"/>
          <w:sz w:val="22"/>
          <w:szCs w:val="22"/>
        </w:rPr>
        <w:t xml:space="preserve">šaten a sportoviště aj.) bude závodník, případně celé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6BE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družstvo vyloučeno ze soutěže a vzni</w:t>
      </w:r>
      <w:r w:rsidR="000C6BE2">
        <w:rPr>
          <w:rFonts w:ascii="Arial" w:hAnsi="Arial" w:cs="Arial"/>
          <w:sz w:val="22"/>
          <w:szCs w:val="22"/>
        </w:rPr>
        <w:t>klá škoda bude škole, jejíž žáci majetek</w:t>
      </w:r>
      <w:r>
        <w:rPr>
          <w:rFonts w:ascii="Arial" w:hAnsi="Arial" w:cs="Arial"/>
          <w:sz w:val="22"/>
          <w:szCs w:val="22"/>
        </w:rPr>
        <w:t xml:space="preserve">  </w:t>
      </w:r>
    </w:p>
    <w:p w:rsidR="00770399" w:rsidRDefault="000C6BE2" w:rsidP="007703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poškodili, </w:t>
      </w:r>
      <w:r w:rsidR="00770399">
        <w:rPr>
          <w:rFonts w:ascii="Arial" w:hAnsi="Arial" w:cs="Arial"/>
          <w:sz w:val="22"/>
          <w:szCs w:val="22"/>
        </w:rPr>
        <w:t>naúčtováno v plné výši.</w:t>
      </w:r>
    </w:p>
    <w:p w:rsidR="00332DBF" w:rsidRDefault="00770399" w:rsidP="00332D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                      Za cenné věci pořadatel ner</w:t>
      </w:r>
      <w:r w:rsidR="00FE4A33">
        <w:rPr>
          <w:rFonts w:ascii="Arial" w:hAnsi="Arial" w:cs="Arial"/>
          <w:sz w:val="22"/>
          <w:szCs w:val="22"/>
        </w:rPr>
        <w:t>učí a nedoporučuje brát s</w:t>
      </w:r>
      <w:r w:rsidR="00332DBF">
        <w:rPr>
          <w:rFonts w:ascii="Arial" w:hAnsi="Arial" w:cs="Arial"/>
          <w:sz w:val="22"/>
          <w:szCs w:val="22"/>
        </w:rPr>
        <w:t> </w:t>
      </w:r>
      <w:r w:rsidR="00FE4A33">
        <w:rPr>
          <w:rFonts w:ascii="Arial" w:hAnsi="Arial" w:cs="Arial"/>
          <w:sz w:val="22"/>
          <w:szCs w:val="22"/>
        </w:rPr>
        <w:t>sebou</w:t>
      </w:r>
    </w:p>
    <w:p w:rsidR="00332DBF" w:rsidRDefault="00332DBF" w:rsidP="00332DBF">
      <w:pPr>
        <w:rPr>
          <w:rFonts w:ascii="Arial" w:hAnsi="Arial" w:cs="Arial"/>
          <w:sz w:val="22"/>
          <w:szCs w:val="22"/>
        </w:rPr>
      </w:pPr>
    </w:p>
    <w:p w:rsidR="00145F95" w:rsidRDefault="00111763" w:rsidP="00332DBF">
      <w:pPr>
        <w:rPr>
          <w:rStyle w:val="Siln"/>
          <w:rFonts w:ascii="Arial" w:hAnsi="Arial" w:cs="Arial"/>
          <w:bCs w:val="0"/>
        </w:rPr>
      </w:pPr>
      <w:r>
        <w:rPr>
          <w:rStyle w:val="Siln"/>
          <w:rFonts w:ascii="Arial" w:hAnsi="Arial" w:cs="Arial"/>
          <w:bCs w:val="0"/>
        </w:rPr>
        <w:t>Realizace soutěže byla podpořena Ministerstvem školství, mládeže a tělovýchovy.</w:t>
      </w:r>
    </w:p>
    <w:p w:rsidR="00332DBF" w:rsidRPr="00332DBF" w:rsidRDefault="00332DBF" w:rsidP="00332DBF">
      <w:pPr>
        <w:rPr>
          <w:rFonts w:ascii="Arial" w:hAnsi="Arial" w:cs="Arial"/>
          <w:sz w:val="22"/>
          <w:szCs w:val="22"/>
        </w:rPr>
      </w:pPr>
    </w:p>
    <w:p w:rsidR="00332DBF" w:rsidRDefault="00D04F2F" w:rsidP="007703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Svatava Svobodová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32DBF">
        <w:rPr>
          <w:rFonts w:ascii="Arial" w:hAnsi="Arial" w:cs="Arial"/>
          <w:sz w:val="22"/>
          <w:szCs w:val="22"/>
        </w:rPr>
        <w:t>M</w:t>
      </w:r>
      <w:r w:rsidR="00F11808">
        <w:rPr>
          <w:rFonts w:ascii="Arial" w:hAnsi="Arial" w:cs="Arial"/>
          <w:sz w:val="22"/>
          <w:szCs w:val="22"/>
        </w:rPr>
        <w:t>gr. Tomá</w:t>
      </w:r>
      <w:r w:rsidR="00332DBF">
        <w:rPr>
          <w:rFonts w:ascii="Arial" w:hAnsi="Arial" w:cs="Arial"/>
          <w:sz w:val="22"/>
          <w:szCs w:val="22"/>
        </w:rPr>
        <w:t>š Mitura</w:t>
      </w:r>
      <w:r w:rsidR="00332DBF">
        <w:rPr>
          <w:rFonts w:ascii="Arial" w:hAnsi="Arial" w:cs="Arial"/>
          <w:sz w:val="22"/>
          <w:szCs w:val="22"/>
        </w:rPr>
        <w:tab/>
      </w:r>
      <w:r w:rsidR="00332DBF">
        <w:rPr>
          <w:rFonts w:ascii="Arial" w:hAnsi="Arial" w:cs="Arial"/>
          <w:sz w:val="22"/>
          <w:szCs w:val="22"/>
        </w:rPr>
        <w:tab/>
      </w:r>
      <w:r w:rsidR="00332DBF">
        <w:rPr>
          <w:rFonts w:ascii="Arial" w:hAnsi="Arial" w:cs="Arial"/>
          <w:sz w:val="22"/>
          <w:szCs w:val="22"/>
        </w:rPr>
        <w:tab/>
        <w:t>Mgr. Sylva Kubalová</w:t>
      </w:r>
    </w:p>
    <w:p w:rsidR="0091367B" w:rsidRPr="00E57F28" w:rsidRDefault="00F11808" w:rsidP="00E57F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ředitel soutěže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="00332DBF">
        <w:rPr>
          <w:rFonts w:ascii="Arial" w:hAnsi="Arial" w:cs="Arial"/>
          <w:sz w:val="22"/>
          <w:szCs w:val="22"/>
        </w:rPr>
        <w:t>ředseda OR AŠSK</w:t>
      </w:r>
      <w:r w:rsidR="00332DBF">
        <w:rPr>
          <w:rFonts w:ascii="Arial" w:hAnsi="Arial" w:cs="Arial"/>
          <w:sz w:val="22"/>
          <w:szCs w:val="22"/>
        </w:rPr>
        <w:tab/>
      </w:r>
      <w:r w:rsidR="00332DBF">
        <w:rPr>
          <w:rFonts w:ascii="Arial" w:hAnsi="Arial" w:cs="Arial"/>
          <w:sz w:val="22"/>
          <w:szCs w:val="22"/>
        </w:rPr>
        <w:tab/>
      </w:r>
      <w:r w:rsidR="00332DBF">
        <w:rPr>
          <w:rFonts w:ascii="Arial" w:hAnsi="Arial" w:cs="Arial"/>
          <w:sz w:val="22"/>
          <w:szCs w:val="22"/>
        </w:rPr>
        <w:tab/>
        <w:t>garant soutěž</w:t>
      </w:r>
      <w:r w:rsidR="00145F95">
        <w:rPr>
          <w:sz w:val="23"/>
          <w:szCs w:val="23"/>
        </w:rPr>
        <w:tab/>
      </w:r>
      <w:r w:rsidR="0091367B" w:rsidRPr="00A20B42">
        <w:rPr>
          <w:rFonts w:ascii="Montserrat" w:hAnsi="Montserrat" w:cs="Segoe UI"/>
          <w:sz w:val="22"/>
          <w:szCs w:val="22"/>
        </w:rPr>
        <w:t xml:space="preserve"> Příloha č. 2</w:t>
      </w:r>
    </w:p>
    <w:p w:rsidR="0091367B" w:rsidRPr="00A20B42" w:rsidRDefault="006515D0" w:rsidP="0091367B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-414655</wp:posOffset>
            </wp:positionV>
            <wp:extent cx="1123950" cy="632460"/>
            <wp:effectExtent l="0" t="0" r="0" b="0"/>
            <wp:wrapNone/>
            <wp:docPr id="1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-568325</wp:posOffset>
            </wp:positionV>
            <wp:extent cx="1057275" cy="1057275"/>
            <wp:effectExtent l="0" t="0" r="0" b="0"/>
            <wp:wrapNone/>
            <wp:docPr id="1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67B" w:rsidRPr="00A20B42">
        <w:rPr>
          <w:rFonts w:ascii="Montserrat" w:hAnsi="Montserrat" w:cs="Segoe UI"/>
          <w:b w:val="0"/>
          <w:bCs w:val="0"/>
          <w:sz w:val="24"/>
          <w:szCs w:val="24"/>
        </w:rPr>
        <w:t>Asociace školních sportovních klubů České republiky</w:t>
      </w:r>
      <w:r w:rsidR="0091367B">
        <w:rPr>
          <w:rFonts w:ascii="Montserrat" w:hAnsi="Montserrat" w:cs="Segoe UI"/>
          <w:b w:val="0"/>
          <w:bCs w:val="0"/>
          <w:sz w:val="24"/>
          <w:szCs w:val="24"/>
        </w:rPr>
        <w:t xml:space="preserve">, </w:t>
      </w:r>
      <w:r w:rsidR="0091367B" w:rsidRPr="00A20B42">
        <w:rPr>
          <w:rFonts w:ascii="Montserrat" w:hAnsi="Montserrat" w:cs="Segoe UI"/>
          <w:b w:val="0"/>
          <w:bCs w:val="0"/>
          <w:sz w:val="24"/>
          <w:szCs w:val="24"/>
        </w:rPr>
        <w:t>z.</w:t>
      </w:r>
      <w:r w:rsidR="0091367B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91367B" w:rsidRPr="00A20B42">
        <w:rPr>
          <w:rFonts w:ascii="Montserrat" w:hAnsi="Montserrat" w:cs="Segoe UI"/>
          <w:b w:val="0"/>
          <w:bCs w:val="0"/>
          <w:sz w:val="24"/>
          <w:szCs w:val="24"/>
        </w:rPr>
        <w:t>s.</w:t>
      </w:r>
      <w:r w:rsidR="0091367B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</w:p>
    <w:p w:rsidR="0091367B" w:rsidRDefault="0091367B" w:rsidP="0091367B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 w:rsidRPr="00A20B42">
        <w:rPr>
          <w:rFonts w:ascii="Montserrat" w:hAnsi="Montserrat" w:cs="Segoe UI"/>
          <w:b w:val="0"/>
          <w:bCs w:val="0"/>
          <w:sz w:val="24"/>
          <w:szCs w:val="24"/>
        </w:rPr>
        <w:t xml:space="preserve">                  </w:t>
      </w:r>
      <w:r>
        <w:rPr>
          <w:rFonts w:ascii="Montserrat" w:hAnsi="Montserrat" w:cs="Segoe UI"/>
          <w:b w:val="0"/>
          <w:bCs w:val="0"/>
          <w:sz w:val="24"/>
          <w:szCs w:val="24"/>
        </w:rPr>
        <w:t xml:space="preserve">140 00 Praha 4 - Háje, </w:t>
      </w:r>
      <w:r w:rsidRPr="00A20B42">
        <w:rPr>
          <w:rFonts w:ascii="Montserrat" w:hAnsi="Montserrat" w:cs="Segoe UI"/>
          <w:b w:val="0"/>
          <w:bCs w:val="0"/>
          <w:sz w:val="24"/>
          <w:szCs w:val="24"/>
        </w:rPr>
        <w:t xml:space="preserve">Starobylá 999/1a, </w:t>
      </w:r>
    </w:p>
    <w:p w:rsidR="0091367B" w:rsidRPr="00A20B42" w:rsidRDefault="0091367B" w:rsidP="0091367B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sz w:val="24"/>
          <w:szCs w:val="24"/>
        </w:rPr>
        <w:t>t</w:t>
      </w:r>
      <w:r w:rsidRPr="00A20B42">
        <w:rPr>
          <w:rFonts w:ascii="Montserrat" w:hAnsi="Montserrat" w:cs="Segoe UI"/>
          <w:b w:val="0"/>
          <w:bCs w:val="0"/>
          <w:sz w:val="24"/>
          <w:szCs w:val="24"/>
        </w:rPr>
        <w:t>el.: 731 145 704, IČ: 45773688</w:t>
      </w:r>
    </w:p>
    <w:p w:rsidR="0091367B" w:rsidRPr="00A20B42" w:rsidRDefault="0091367B" w:rsidP="0091367B">
      <w:pPr>
        <w:pStyle w:val="Nzev"/>
        <w:ind w:left="3540"/>
        <w:jc w:val="left"/>
        <w:rPr>
          <w:rFonts w:ascii="Montserrat" w:hAnsi="Montserrat" w:cs="Segoe UI"/>
        </w:rPr>
      </w:pPr>
    </w:p>
    <w:p w:rsidR="0091367B" w:rsidRPr="00A20B42" w:rsidRDefault="0091367B" w:rsidP="0091367B">
      <w:pPr>
        <w:pStyle w:val="Nzev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Prezenční listina soutěžících ve sportovních soutěžích</w:t>
      </w:r>
    </w:p>
    <w:p w:rsidR="0091367B" w:rsidRPr="00A20B42" w:rsidRDefault="0091367B" w:rsidP="0091367B">
      <w:pPr>
        <w:pStyle w:val="Nzev"/>
        <w:rPr>
          <w:rFonts w:ascii="Montserrat" w:hAnsi="Montserrat" w:cs="Segoe UI"/>
          <w:sz w:val="16"/>
          <w:szCs w:val="16"/>
        </w:rPr>
      </w:pPr>
    </w:p>
    <w:p w:rsidR="0091367B" w:rsidRPr="00E57F28" w:rsidRDefault="0091367B" w:rsidP="0091367B">
      <w:pPr>
        <w:spacing w:line="360" w:lineRule="auto"/>
        <w:rPr>
          <w:rFonts w:ascii="Montserrat" w:hAnsi="Montserrat" w:cs="Segoe UI"/>
          <w:sz w:val="22"/>
          <w:szCs w:val="22"/>
        </w:rPr>
      </w:pPr>
      <w:r w:rsidRPr="00E57F28">
        <w:rPr>
          <w:rFonts w:ascii="Montserrat" w:hAnsi="Montserrat" w:cs="Segoe UI"/>
          <w:sz w:val="22"/>
          <w:szCs w:val="22"/>
        </w:rPr>
        <w:t>Název soutěže:   Volejbal</w:t>
      </w:r>
      <w:r w:rsidRPr="00E57F28">
        <w:rPr>
          <w:rFonts w:ascii="Montserrat" w:hAnsi="Montserrat" w:cs="Segoe UI"/>
          <w:sz w:val="22"/>
          <w:szCs w:val="22"/>
        </w:rPr>
        <w:tab/>
      </w:r>
      <w:r w:rsidRPr="00E57F28">
        <w:rPr>
          <w:rFonts w:ascii="Montserrat" w:hAnsi="Montserrat" w:cs="Segoe UI"/>
          <w:sz w:val="22"/>
          <w:szCs w:val="22"/>
        </w:rPr>
        <w:tab/>
      </w:r>
      <w:r w:rsidRPr="00E57F28">
        <w:rPr>
          <w:rFonts w:ascii="Montserrat" w:hAnsi="Montserrat" w:cs="Segoe UI"/>
          <w:sz w:val="22"/>
          <w:szCs w:val="22"/>
        </w:rPr>
        <w:tab/>
      </w:r>
      <w:r w:rsidRPr="00E57F28">
        <w:rPr>
          <w:rFonts w:ascii="Montserrat" w:hAnsi="Montserrat" w:cs="Segoe UI"/>
          <w:sz w:val="22"/>
          <w:szCs w:val="22"/>
        </w:rPr>
        <w:tab/>
      </w:r>
      <w:r w:rsidRPr="00E57F28">
        <w:rPr>
          <w:rFonts w:ascii="Montserrat" w:hAnsi="Montserrat" w:cs="Segoe UI"/>
          <w:sz w:val="22"/>
          <w:szCs w:val="22"/>
        </w:rPr>
        <w:tab/>
      </w:r>
      <w:r w:rsidRPr="00E57F28">
        <w:rPr>
          <w:rFonts w:ascii="Montserrat" w:hAnsi="Montserrat" w:cs="Segoe UI"/>
          <w:sz w:val="22"/>
          <w:szCs w:val="22"/>
        </w:rPr>
        <w:tab/>
      </w:r>
      <w:r w:rsidRPr="00E57F28">
        <w:rPr>
          <w:rFonts w:ascii="Montserrat" w:hAnsi="Montserrat" w:cs="Segoe UI"/>
          <w:sz w:val="22"/>
          <w:szCs w:val="22"/>
        </w:rPr>
        <w:tab/>
        <w:t>Postupové kolo: okresní</w:t>
      </w:r>
    </w:p>
    <w:p w:rsidR="0091367B" w:rsidRPr="00E57F28" w:rsidRDefault="00B96372" w:rsidP="0091367B">
      <w:pPr>
        <w:spacing w:line="360" w:lineRule="auto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Kategorie:</w:t>
      </w:r>
      <w:r>
        <w:rPr>
          <w:rFonts w:ascii="Montserrat" w:hAnsi="Montserrat" w:cs="Segoe UI"/>
          <w:sz w:val="22"/>
          <w:szCs w:val="22"/>
        </w:rPr>
        <w:tab/>
        <w:t xml:space="preserve">  </w:t>
      </w:r>
      <w:r w:rsidR="00D04F2F">
        <w:rPr>
          <w:rFonts w:ascii="Montserrat" w:hAnsi="Montserrat" w:cs="Segoe UI"/>
          <w:sz w:val="22"/>
          <w:szCs w:val="22"/>
        </w:rPr>
        <w:t>IV. chlapci</w:t>
      </w:r>
      <w:r w:rsidR="0091367B" w:rsidRPr="00E57F28">
        <w:rPr>
          <w:rFonts w:ascii="Montserrat" w:hAnsi="Montserrat" w:cs="Segoe UI"/>
          <w:sz w:val="22"/>
          <w:szCs w:val="22"/>
        </w:rPr>
        <w:tab/>
      </w:r>
      <w:r w:rsidR="0091367B" w:rsidRPr="00E57F28">
        <w:rPr>
          <w:rFonts w:ascii="Montserrat" w:hAnsi="Montserrat" w:cs="Segoe UI"/>
          <w:sz w:val="22"/>
          <w:szCs w:val="22"/>
        </w:rPr>
        <w:tab/>
      </w:r>
    </w:p>
    <w:p w:rsidR="0091367B" w:rsidRPr="00E57F28" w:rsidRDefault="0091367B" w:rsidP="0091367B">
      <w:pPr>
        <w:spacing w:line="360" w:lineRule="auto"/>
        <w:rPr>
          <w:rFonts w:ascii="Montserrat" w:hAnsi="Montserrat" w:cs="Segoe UI"/>
          <w:sz w:val="22"/>
          <w:szCs w:val="22"/>
        </w:rPr>
      </w:pPr>
      <w:r w:rsidRPr="00E57F28">
        <w:rPr>
          <w:rFonts w:ascii="Montserrat" w:hAnsi="Montserrat" w:cs="Segoe UI"/>
          <w:sz w:val="22"/>
          <w:szCs w:val="22"/>
        </w:rPr>
        <w:t>Místo konání:     Raško</w:t>
      </w:r>
      <w:r w:rsidR="00D04F2F">
        <w:rPr>
          <w:rFonts w:ascii="Montserrat" w:hAnsi="Montserrat" w:cs="Segoe UI"/>
          <w:sz w:val="22"/>
          <w:szCs w:val="22"/>
        </w:rPr>
        <w:t xml:space="preserve">vice </w:t>
      </w:r>
      <w:r w:rsidR="00D04F2F">
        <w:rPr>
          <w:rFonts w:ascii="Montserrat" w:hAnsi="Montserrat" w:cs="Segoe UI"/>
          <w:sz w:val="22"/>
          <w:szCs w:val="22"/>
        </w:rPr>
        <w:tab/>
      </w:r>
      <w:r w:rsidR="00D04F2F">
        <w:rPr>
          <w:rFonts w:ascii="Montserrat" w:hAnsi="Montserrat" w:cs="Segoe UI"/>
          <w:sz w:val="22"/>
          <w:szCs w:val="22"/>
        </w:rPr>
        <w:tab/>
      </w:r>
      <w:r w:rsidR="00D04F2F">
        <w:rPr>
          <w:rFonts w:ascii="Montserrat" w:hAnsi="Montserrat" w:cs="Segoe UI"/>
          <w:sz w:val="22"/>
          <w:szCs w:val="22"/>
        </w:rPr>
        <w:tab/>
      </w:r>
      <w:r w:rsidR="00D04F2F">
        <w:rPr>
          <w:rFonts w:ascii="Montserrat" w:hAnsi="Montserrat" w:cs="Segoe UI"/>
          <w:sz w:val="22"/>
          <w:szCs w:val="22"/>
        </w:rPr>
        <w:tab/>
      </w:r>
      <w:r w:rsidR="00D04F2F">
        <w:rPr>
          <w:rFonts w:ascii="Montserrat" w:hAnsi="Montserrat" w:cs="Segoe UI"/>
          <w:sz w:val="22"/>
          <w:szCs w:val="22"/>
        </w:rPr>
        <w:tab/>
        <w:t xml:space="preserve">    </w:t>
      </w:r>
      <w:r w:rsidR="00D04F2F">
        <w:rPr>
          <w:rFonts w:ascii="Montserrat" w:hAnsi="Montserrat" w:cs="Segoe UI"/>
          <w:sz w:val="22"/>
          <w:szCs w:val="22"/>
        </w:rPr>
        <w:tab/>
        <w:t xml:space="preserve"> </w:t>
      </w:r>
      <w:r w:rsidR="00D04F2F">
        <w:rPr>
          <w:rFonts w:ascii="Montserrat" w:hAnsi="Montserrat" w:cs="Segoe UI"/>
          <w:sz w:val="22"/>
          <w:szCs w:val="22"/>
        </w:rPr>
        <w:tab/>
        <w:t>Datum konání: 22</w:t>
      </w:r>
      <w:r w:rsidRPr="00E57F28">
        <w:rPr>
          <w:rFonts w:ascii="Montserrat" w:hAnsi="Montserrat" w:cs="Segoe UI"/>
          <w:sz w:val="22"/>
          <w:szCs w:val="22"/>
        </w:rPr>
        <w:t>. 3. 2024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1089"/>
        <w:gridCol w:w="845"/>
        <w:gridCol w:w="844"/>
        <w:gridCol w:w="3307"/>
      </w:tblGrid>
      <w:tr w:rsidR="0091367B" w:rsidTr="003F6577">
        <w:trPr>
          <w:trHeight w:val="340"/>
        </w:trPr>
        <w:tc>
          <w:tcPr>
            <w:tcW w:w="3670" w:type="dxa"/>
            <w:shd w:val="clear" w:color="auto" w:fill="auto"/>
            <w:vAlign w:val="center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b/>
                <w:bCs/>
                <w:sz w:val="20"/>
              </w:rPr>
            </w:pPr>
            <w:r w:rsidRPr="003F6577">
              <w:rPr>
                <w:rFonts w:ascii="Montserrat" w:hAnsi="Montserrat" w:cs="Segoe UI"/>
                <w:b/>
                <w:bCs/>
                <w:sz w:val="20"/>
              </w:rPr>
              <w:t>Jméno a příjmení soutěžícího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b/>
                <w:bCs/>
                <w:sz w:val="20"/>
              </w:rPr>
            </w:pPr>
            <w:r w:rsidRPr="003F6577">
              <w:rPr>
                <w:rFonts w:ascii="Montserrat" w:hAnsi="Montserrat" w:cs="Segoe UI"/>
                <w:b/>
                <w:bCs/>
                <w:sz w:val="20"/>
              </w:rPr>
              <w:t>Rok narození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b/>
                <w:bCs/>
                <w:sz w:val="20"/>
              </w:rPr>
            </w:pPr>
            <w:r w:rsidRPr="003F6577">
              <w:rPr>
                <w:rFonts w:ascii="Montserrat" w:hAnsi="Montserrat" w:cs="Segoe UI"/>
                <w:b/>
                <w:bCs/>
                <w:sz w:val="20"/>
              </w:rPr>
              <w:t>Třída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b/>
                <w:bCs/>
                <w:sz w:val="20"/>
              </w:rPr>
            </w:pPr>
            <w:r w:rsidRPr="003F6577">
              <w:rPr>
                <w:rFonts w:ascii="Montserrat" w:hAnsi="Montserrat" w:cs="Segoe UI"/>
                <w:b/>
                <w:bCs/>
                <w:sz w:val="20"/>
              </w:rPr>
              <w:t>Číslo dresu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b/>
                <w:bCs/>
                <w:sz w:val="20"/>
              </w:rPr>
            </w:pPr>
            <w:r w:rsidRPr="003F6577">
              <w:rPr>
                <w:rFonts w:ascii="Montserrat" w:hAnsi="Montserrat" w:cs="Segoe UI"/>
                <w:b/>
                <w:bCs/>
                <w:sz w:val="20"/>
              </w:rPr>
              <w:t>Škola, adresa, IČO a email školy</w:t>
            </w:r>
          </w:p>
        </w:tc>
      </w:tr>
      <w:tr w:rsidR="0091367B" w:rsidTr="003F6577">
        <w:trPr>
          <w:trHeight w:val="397"/>
        </w:trPr>
        <w:tc>
          <w:tcPr>
            <w:tcW w:w="3670" w:type="dxa"/>
            <w:shd w:val="clear" w:color="auto" w:fill="auto"/>
          </w:tcPr>
          <w:p w:rsidR="0091367B" w:rsidRPr="003F6577" w:rsidRDefault="0091367B" w:rsidP="0091367B">
            <w:pPr>
              <w:rPr>
                <w:rFonts w:ascii="Montserrat" w:hAnsi="Montserrat" w:cs="Segoe UI"/>
                <w:sz w:val="22"/>
                <w:szCs w:val="22"/>
              </w:rPr>
            </w:pPr>
            <w:r w:rsidRPr="003F6577">
              <w:rPr>
                <w:rFonts w:ascii="Montserrat" w:hAnsi="Montserrat" w:cs="Segoe UI"/>
                <w:sz w:val="22"/>
                <w:szCs w:val="22"/>
              </w:rPr>
              <w:t>1.</w:t>
            </w:r>
          </w:p>
        </w:tc>
        <w:tc>
          <w:tcPr>
            <w:tcW w:w="1072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3315" w:type="dxa"/>
            <w:vMerge w:val="restart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91367B" w:rsidTr="003F6577">
        <w:trPr>
          <w:trHeight w:val="397"/>
        </w:trPr>
        <w:tc>
          <w:tcPr>
            <w:tcW w:w="3670" w:type="dxa"/>
            <w:shd w:val="clear" w:color="auto" w:fill="auto"/>
          </w:tcPr>
          <w:p w:rsidR="0091367B" w:rsidRPr="003F6577" w:rsidRDefault="0091367B" w:rsidP="0091367B">
            <w:pPr>
              <w:rPr>
                <w:rFonts w:ascii="Montserrat" w:hAnsi="Montserrat" w:cs="Segoe UI"/>
                <w:sz w:val="22"/>
                <w:szCs w:val="22"/>
              </w:rPr>
            </w:pPr>
            <w:r w:rsidRPr="003F6577">
              <w:rPr>
                <w:rFonts w:ascii="Montserrat" w:hAnsi="Montserrat" w:cs="Segoe UI"/>
                <w:sz w:val="22"/>
                <w:szCs w:val="22"/>
              </w:rPr>
              <w:t>2.</w:t>
            </w:r>
          </w:p>
        </w:tc>
        <w:tc>
          <w:tcPr>
            <w:tcW w:w="1072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91367B" w:rsidTr="003F6577">
        <w:trPr>
          <w:trHeight w:val="397"/>
        </w:trPr>
        <w:tc>
          <w:tcPr>
            <w:tcW w:w="3670" w:type="dxa"/>
            <w:shd w:val="clear" w:color="auto" w:fill="auto"/>
          </w:tcPr>
          <w:p w:rsidR="0091367B" w:rsidRPr="003F6577" w:rsidRDefault="0091367B" w:rsidP="00644149">
            <w:pPr>
              <w:rPr>
                <w:rFonts w:ascii="Montserrat" w:hAnsi="Montserrat" w:cs="Segoe UI"/>
                <w:sz w:val="22"/>
                <w:szCs w:val="22"/>
              </w:rPr>
            </w:pPr>
            <w:r w:rsidRPr="003F6577">
              <w:rPr>
                <w:rFonts w:ascii="Montserrat" w:hAnsi="Montserrat" w:cs="Segoe UI"/>
                <w:sz w:val="22"/>
                <w:szCs w:val="22"/>
              </w:rPr>
              <w:t>3.</w:t>
            </w:r>
          </w:p>
        </w:tc>
        <w:tc>
          <w:tcPr>
            <w:tcW w:w="1072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91367B" w:rsidTr="003F6577">
        <w:trPr>
          <w:trHeight w:val="397"/>
        </w:trPr>
        <w:tc>
          <w:tcPr>
            <w:tcW w:w="3670" w:type="dxa"/>
            <w:shd w:val="clear" w:color="auto" w:fill="auto"/>
          </w:tcPr>
          <w:p w:rsidR="0091367B" w:rsidRPr="003F6577" w:rsidRDefault="0091367B" w:rsidP="00644149">
            <w:pPr>
              <w:rPr>
                <w:rFonts w:ascii="Montserrat" w:hAnsi="Montserrat" w:cs="Segoe UI"/>
                <w:sz w:val="22"/>
                <w:szCs w:val="22"/>
              </w:rPr>
            </w:pPr>
            <w:r w:rsidRPr="003F6577">
              <w:rPr>
                <w:rFonts w:ascii="Montserrat" w:hAnsi="Montserrat" w:cs="Segoe UI"/>
                <w:sz w:val="22"/>
                <w:szCs w:val="22"/>
              </w:rPr>
              <w:t>4.</w:t>
            </w:r>
          </w:p>
        </w:tc>
        <w:tc>
          <w:tcPr>
            <w:tcW w:w="1072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91367B" w:rsidTr="003F6577">
        <w:trPr>
          <w:trHeight w:val="397"/>
        </w:trPr>
        <w:tc>
          <w:tcPr>
            <w:tcW w:w="3670" w:type="dxa"/>
            <w:shd w:val="clear" w:color="auto" w:fill="auto"/>
          </w:tcPr>
          <w:p w:rsidR="0091367B" w:rsidRPr="003F6577" w:rsidRDefault="0091367B" w:rsidP="00644149">
            <w:pPr>
              <w:rPr>
                <w:rFonts w:ascii="Montserrat" w:hAnsi="Montserrat" w:cs="Segoe UI"/>
                <w:sz w:val="22"/>
                <w:szCs w:val="22"/>
              </w:rPr>
            </w:pPr>
            <w:r w:rsidRPr="003F6577">
              <w:rPr>
                <w:rFonts w:ascii="Montserrat" w:hAnsi="Montserrat" w:cs="Segoe UI"/>
                <w:sz w:val="22"/>
                <w:szCs w:val="22"/>
              </w:rPr>
              <w:t>5.</w:t>
            </w:r>
          </w:p>
        </w:tc>
        <w:tc>
          <w:tcPr>
            <w:tcW w:w="1072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91367B" w:rsidTr="003F6577">
        <w:trPr>
          <w:trHeight w:val="397"/>
        </w:trPr>
        <w:tc>
          <w:tcPr>
            <w:tcW w:w="3670" w:type="dxa"/>
            <w:shd w:val="clear" w:color="auto" w:fill="auto"/>
          </w:tcPr>
          <w:p w:rsidR="0091367B" w:rsidRPr="003F6577" w:rsidRDefault="0091367B" w:rsidP="00644149">
            <w:pPr>
              <w:rPr>
                <w:rFonts w:ascii="Montserrat" w:hAnsi="Montserrat" w:cs="Segoe UI"/>
                <w:sz w:val="22"/>
                <w:szCs w:val="22"/>
              </w:rPr>
            </w:pPr>
            <w:r w:rsidRPr="003F6577">
              <w:rPr>
                <w:rFonts w:ascii="Montserrat" w:hAnsi="Montserrat" w:cs="Segoe UI"/>
                <w:sz w:val="22"/>
                <w:szCs w:val="22"/>
              </w:rPr>
              <w:t>6.</w:t>
            </w:r>
          </w:p>
        </w:tc>
        <w:tc>
          <w:tcPr>
            <w:tcW w:w="1072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91367B" w:rsidTr="003F6577">
        <w:trPr>
          <w:trHeight w:val="397"/>
        </w:trPr>
        <w:tc>
          <w:tcPr>
            <w:tcW w:w="3670" w:type="dxa"/>
            <w:shd w:val="clear" w:color="auto" w:fill="auto"/>
          </w:tcPr>
          <w:p w:rsidR="0091367B" w:rsidRPr="003F6577" w:rsidRDefault="0091367B" w:rsidP="00644149">
            <w:pPr>
              <w:rPr>
                <w:rFonts w:ascii="Montserrat" w:hAnsi="Montserrat" w:cs="Segoe UI"/>
                <w:sz w:val="22"/>
                <w:szCs w:val="22"/>
              </w:rPr>
            </w:pPr>
            <w:r w:rsidRPr="003F6577">
              <w:rPr>
                <w:rFonts w:ascii="Montserrat" w:hAnsi="Montserrat" w:cs="Segoe UI"/>
                <w:sz w:val="22"/>
                <w:szCs w:val="22"/>
              </w:rPr>
              <w:t>7.</w:t>
            </w:r>
          </w:p>
        </w:tc>
        <w:tc>
          <w:tcPr>
            <w:tcW w:w="1072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91367B" w:rsidTr="003F6577">
        <w:trPr>
          <w:trHeight w:val="397"/>
        </w:trPr>
        <w:tc>
          <w:tcPr>
            <w:tcW w:w="3670" w:type="dxa"/>
            <w:shd w:val="clear" w:color="auto" w:fill="auto"/>
          </w:tcPr>
          <w:p w:rsidR="0091367B" w:rsidRPr="003F6577" w:rsidRDefault="0091367B" w:rsidP="00644149">
            <w:pPr>
              <w:rPr>
                <w:rFonts w:ascii="Montserrat" w:hAnsi="Montserrat" w:cs="Segoe UI"/>
                <w:sz w:val="22"/>
                <w:szCs w:val="22"/>
              </w:rPr>
            </w:pPr>
            <w:r w:rsidRPr="003F6577">
              <w:rPr>
                <w:rFonts w:ascii="Montserrat" w:hAnsi="Montserrat" w:cs="Segoe UI"/>
                <w:sz w:val="22"/>
                <w:szCs w:val="22"/>
              </w:rPr>
              <w:t>8.</w:t>
            </w:r>
          </w:p>
        </w:tc>
        <w:tc>
          <w:tcPr>
            <w:tcW w:w="1072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91367B" w:rsidTr="003F6577">
        <w:trPr>
          <w:trHeight w:val="397"/>
        </w:trPr>
        <w:tc>
          <w:tcPr>
            <w:tcW w:w="3670" w:type="dxa"/>
            <w:shd w:val="clear" w:color="auto" w:fill="auto"/>
          </w:tcPr>
          <w:p w:rsidR="0091367B" w:rsidRPr="003F6577" w:rsidRDefault="0091367B" w:rsidP="00644149">
            <w:pPr>
              <w:rPr>
                <w:rFonts w:ascii="Montserrat" w:hAnsi="Montserrat" w:cs="Segoe UI"/>
                <w:sz w:val="22"/>
                <w:szCs w:val="22"/>
              </w:rPr>
            </w:pPr>
            <w:r w:rsidRPr="003F6577">
              <w:rPr>
                <w:rFonts w:ascii="Montserrat" w:hAnsi="Montserrat" w:cs="Segoe UI"/>
                <w:sz w:val="22"/>
                <w:szCs w:val="22"/>
              </w:rPr>
              <w:t>9.</w:t>
            </w:r>
          </w:p>
        </w:tc>
        <w:tc>
          <w:tcPr>
            <w:tcW w:w="1072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91367B" w:rsidTr="003F6577">
        <w:trPr>
          <w:trHeight w:val="397"/>
        </w:trPr>
        <w:tc>
          <w:tcPr>
            <w:tcW w:w="3670" w:type="dxa"/>
            <w:shd w:val="clear" w:color="auto" w:fill="auto"/>
          </w:tcPr>
          <w:p w:rsidR="0091367B" w:rsidRPr="003F6577" w:rsidRDefault="0091367B" w:rsidP="00644149">
            <w:pPr>
              <w:rPr>
                <w:rFonts w:ascii="Montserrat" w:hAnsi="Montserrat" w:cs="Segoe UI"/>
                <w:sz w:val="22"/>
                <w:szCs w:val="22"/>
              </w:rPr>
            </w:pPr>
            <w:r w:rsidRPr="003F6577">
              <w:rPr>
                <w:rFonts w:ascii="Montserrat" w:hAnsi="Montserrat" w:cs="Segoe UI"/>
                <w:sz w:val="22"/>
                <w:szCs w:val="22"/>
              </w:rPr>
              <w:t>10.</w:t>
            </w:r>
          </w:p>
        </w:tc>
        <w:tc>
          <w:tcPr>
            <w:tcW w:w="1072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91367B" w:rsidTr="003F6577">
        <w:trPr>
          <w:trHeight w:val="397"/>
        </w:trPr>
        <w:tc>
          <w:tcPr>
            <w:tcW w:w="3670" w:type="dxa"/>
            <w:shd w:val="clear" w:color="auto" w:fill="auto"/>
          </w:tcPr>
          <w:p w:rsidR="0091367B" w:rsidRPr="003F6577" w:rsidRDefault="0091367B" w:rsidP="00644149">
            <w:pPr>
              <w:rPr>
                <w:rFonts w:ascii="Montserrat" w:hAnsi="Montserrat" w:cs="Segoe UI"/>
                <w:sz w:val="22"/>
                <w:szCs w:val="22"/>
              </w:rPr>
            </w:pPr>
            <w:r w:rsidRPr="003F6577">
              <w:rPr>
                <w:rFonts w:ascii="Montserrat" w:hAnsi="Montserrat" w:cs="Segoe UI"/>
                <w:sz w:val="22"/>
                <w:szCs w:val="22"/>
              </w:rPr>
              <w:t>11.</w:t>
            </w:r>
          </w:p>
        </w:tc>
        <w:tc>
          <w:tcPr>
            <w:tcW w:w="1072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91367B" w:rsidTr="003F6577">
        <w:trPr>
          <w:trHeight w:val="397"/>
        </w:trPr>
        <w:tc>
          <w:tcPr>
            <w:tcW w:w="3670" w:type="dxa"/>
            <w:shd w:val="clear" w:color="auto" w:fill="auto"/>
          </w:tcPr>
          <w:p w:rsidR="0091367B" w:rsidRPr="003F6577" w:rsidRDefault="0091367B" w:rsidP="00644149">
            <w:pPr>
              <w:rPr>
                <w:rFonts w:ascii="Montserrat" w:hAnsi="Montserrat" w:cs="Segoe UI"/>
                <w:sz w:val="22"/>
                <w:szCs w:val="22"/>
              </w:rPr>
            </w:pPr>
            <w:r w:rsidRPr="003F6577">
              <w:rPr>
                <w:rFonts w:ascii="Montserrat" w:hAnsi="Montserrat" w:cs="Segoe UI"/>
                <w:sz w:val="22"/>
                <w:szCs w:val="22"/>
              </w:rPr>
              <w:t>12.</w:t>
            </w:r>
          </w:p>
        </w:tc>
        <w:tc>
          <w:tcPr>
            <w:tcW w:w="1072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91367B" w:rsidTr="003F6577">
        <w:trPr>
          <w:trHeight w:val="397"/>
        </w:trPr>
        <w:tc>
          <w:tcPr>
            <w:tcW w:w="3670" w:type="dxa"/>
            <w:shd w:val="clear" w:color="auto" w:fill="auto"/>
          </w:tcPr>
          <w:p w:rsidR="0091367B" w:rsidRPr="003F6577" w:rsidRDefault="0091367B" w:rsidP="00644149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91367B" w:rsidTr="003F6577">
        <w:trPr>
          <w:trHeight w:val="397"/>
        </w:trPr>
        <w:tc>
          <w:tcPr>
            <w:tcW w:w="3670" w:type="dxa"/>
            <w:shd w:val="clear" w:color="auto" w:fill="auto"/>
          </w:tcPr>
          <w:p w:rsidR="0091367B" w:rsidRPr="003F6577" w:rsidRDefault="0091367B" w:rsidP="00644149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91367B" w:rsidTr="003F6577">
        <w:trPr>
          <w:trHeight w:val="397"/>
        </w:trPr>
        <w:tc>
          <w:tcPr>
            <w:tcW w:w="3670" w:type="dxa"/>
            <w:shd w:val="clear" w:color="auto" w:fill="auto"/>
          </w:tcPr>
          <w:p w:rsidR="0091367B" w:rsidRPr="003F6577" w:rsidRDefault="0091367B" w:rsidP="00644149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91367B" w:rsidTr="003F6577">
        <w:trPr>
          <w:trHeight w:val="397"/>
        </w:trPr>
        <w:tc>
          <w:tcPr>
            <w:tcW w:w="3670" w:type="dxa"/>
            <w:shd w:val="clear" w:color="auto" w:fill="auto"/>
          </w:tcPr>
          <w:p w:rsidR="0091367B" w:rsidRPr="003F6577" w:rsidRDefault="0091367B" w:rsidP="00644149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91367B" w:rsidTr="003F6577">
        <w:trPr>
          <w:trHeight w:val="397"/>
        </w:trPr>
        <w:tc>
          <w:tcPr>
            <w:tcW w:w="3670" w:type="dxa"/>
            <w:shd w:val="clear" w:color="auto" w:fill="auto"/>
          </w:tcPr>
          <w:p w:rsidR="0091367B" w:rsidRPr="003F6577" w:rsidRDefault="0091367B" w:rsidP="00644149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91367B" w:rsidRPr="003F6577" w:rsidRDefault="0091367B" w:rsidP="003F6577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</w:tr>
    </w:tbl>
    <w:p w:rsidR="0091367B" w:rsidRPr="0091367B" w:rsidRDefault="0091367B" w:rsidP="0091367B">
      <w:pPr>
        <w:spacing w:before="120"/>
        <w:rPr>
          <w:rFonts w:ascii="Montserrat" w:hAnsi="Montserrat" w:cs="Segoe UI"/>
          <w:i/>
          <w:sz w:val="22"/>
          <w:szCs w:val="22"/>
        </w:rPr>
      </w:pPr>
      <w:r w:rsidRPr="00E57F28">
        <w:rPr>
          <w:rFonts w:ascii="Montserrat" w:hAnsi="Montserrat" w:cs="Segoe UI"/>
          <w:i/>
          <w:sz w:val="20"/>
        </w:rPr>
        <w:t>Výše uvedené osobní údaje jsou nezbytné pro evidenci a kontrolu soutěže ze strany AŠSK ČR a MŠMT. Nebudou použity k žádným jiným účelům</w:t>
      </w:r>
      <w:r w:rsidRPr="00A20B42">
        <w:rPr>
          <w:rFonts w:ascii="Montserrat" w:hAnsi="Montserrat" w:cs="Segoe UI"/>
          <w:i/>
          <w:sz w:val="22"/>
          <w:szCs w:val="22"/>
        </w:rPr>
        <w:t>.</w:t>
      </w:r>
    </w:p>
    <w:p w:rsidR="0091367B" w:rsidRDefault="0091367B" w:rsidP="0091367B">
      <w:pPr>
        <w:rPr>
          <w:rFonts w:ascii="Montserrat" w:hAnsi="Montserrat" w:cs="Segoe UI"/>
          <w:sz w:val="20"/>
        </w:rPr>
      </w:pPr>
      <w:r w:rsidRPr="00E57F28">
        <w:rPr>
          <w:rFonts w:ascii="Montserrat" w:hAnsi="Montserrat" w:cs="Segoe UI"/>
          <w:sz w:val="20"/>
        </w:rPr>
        <w:t>Jméno, příjmení a telefon vedoucího družstva (pedagogického doprovodu) a email:</w:t>
      </w:r>
    </w:p>
    <w:p w:rsidR="00E57F28" w:rsidRDefault="00E57F28" w:rsidP="0091367B">
      <w:pPr>
        <w:rPr>
          <w:rFonts w:ascii="Montserrat" w:hAnsi="Montserrat" w:cs="Segoe UI"/>
          <w:sz w:val="20"/>
        </w:rPr>
      </w:pPr>
    </w:p>
    <w:p w:rsidR="0091367B" w:rsidRDefault="0091367B" w:rsidP="0091367B">
      <w:pPr>
        <w:rPr>
          <w:rFonts w:ascii="Montserrat" w:hAnsi="Montserrat" w:cs="Segoe UI"/>
          <w:sz w:val="20"/>
        </w:rPr>
      </w:pPr>
      <w:r w:rsidRPr="00A20B42">
        <w:rPr>
          <w:rFonts w:ascii="Montserrat" w:hAnsi="Montserrat" w:cs="Segoe UI"/>
          <w:sz w:val="20"/>
        </w:rPr>
        <w:t>……………………………………………………………………………</w:t>
      </w:r>
      <w:r>
        <w:rPr>
          <w:rFonts w:ascii="Montserrat" w:hAnsi="Montserrat" w:cs="Segoe UI"/>
          <w:sz w:val="20"/>
        </w:rPr>
        <w:t>…………………………………………………</w:t>
      </w:r>
    </w:p>
    <w:p w:rsidR="0091367B" w:rsidRPr="00A20B42" w:rsidRDefault="0091367B" w:rsidP="0091367B">
      <w:pPr>
        <w:rPr>
          <w:rFonts w:ascii="Montserrat" w:hAnsi="Montserrat" w:cs="Segoe UI"/>
          <w:sz w:val="20"/>
        </w:rPr>
      </w:pPr>
    </w:p>
    <w:p w:rsidR="0091367B" w:rsidRDefault="0091367B" w:rsidP="0091367B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>V</w:t>
      </w:r>
      <w:r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………………..............</w:t>
      </w:r>
      <w:r>
        <w:rPr>
          <w:rFonts w:ascii="Montserrat" w:hAnsi="Montserrat" w:cs="Segoe UI"/>
          <w:sz w:val="22"/>
          <w:szCs w:val="22"/>
        </w:rPr>
        <w:t>.......................................................................</w:t>
      </w:r>
      <w:r w:rsidRPr="00A20B42">
        <w:rPr>
          <w:rFonts w:ascii="Montserrat" w:hAnsi="Montserrat" w:cs="Segoe UI"/>
          <w:sz w:val="22"/>
          <w:szCs w:val="22"/>
        </w:rPr>
        <w:t xml:space="preserve">  dne:</w:t>
      </w:r>
      <w:r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………………………</w:t>
      </w:r>
      <w:r>
        <w:rPr>
          <w:rFonts w:ascii="Montserrat" w:hAnsi="Montserrat" w:cs="Segoe UI"/>
          <w:sz w:val="22"/>
          <w:szCs w:val="22"/>
        </w:rPr>
        <w:t>……</w:t>
      </w:r>
    </w:p>
    <w:p w:rsidR="00E57F28" w:rsidRPr="00A20B42" w:rsidRDefault="00E57F28" w:rsidP="0091367B">
      <w:pPr>
        <w:rPr>
          <w:rFonts w:ascii="Montserrat" w:hAnsi="Montserrat" w:cs="Segoe UI"/>
          <w:sz w:val="22"/>
          <w:szCs w:val="22"/>
        </w:rPr>
      </w:pPr>
    </w:p>
    <w:p w:rsidR="0091367B" w:rsidRPr="00A20B42" w:rsidRDefault="0091367B" w:rsidP="0091367B">
      <w:pPr>
        <w:rPr>
          <w:rFonts w:ascii="Montserrat" w:hAnsi="Montserrat" w:cs="Segoe UI"/>
          <w:sz w:val="16"/>
          <w:szCs w:val="16"/>
        </w:rPr>
      </w:pPr>
      <w:r w:rsidRPr="00A20B42">
        <w:rPr>
          <w:rFonts w:ascii="Montserrat" w:hAnsi="Montserrat" w:cs="Segoe UI"/>
          <w:sz w:val="16"/>
          <w:szCs w:val="16"/>
        </w:rPr>
        <w:lastRenderedPageBreak/>
        <w:t>Škola potvrzuje, že žáci a žákyně uvedené na soupisce jsou žáky</w:t>
      </w:r>
      <w:r>
        <w:rPr>
          <w:rFonts w:ascii="Montserrat" w:hAnsi="Montserrat" w:cs="Segoe UI"/>
          <w:sz w:val="16"/>
          <w:szCs w:val="16"/>
        </w:rPr>
        <w:t xml:space="preserve"> </w:t>
      </w:r>
      <w:r w:rsidRPr="00A20B42">
        <w:rPr>
          <w:rFonts w:ascii="Montserrat" w:hAnsi="Montserrat" w:cs="Segoe UI"/>
          <w:sz w:val="16"/>
          <w:szCs w:val="16"/>
        </w:rPr>
        <w:t>denního studia školy, uvedeného věku a nikdo z uvedených žáků není osvobozen</w:t>
      </w:r>
      <w:r>
        <w:rPr>
          <w:rFonts w:ascii="Montserrat" w:hAnsi="Montserrat" w:cs="Segoe UI"/>
          <w:sz w:val="16"/>
          <w:szCs w:val="16"/>
        </w:rPr>
        <w:t xml:space="preserve"> </w:t>
      </w:r>
      <w:r w:rsidRPr="00A20B42">
        <w:rPr>
          <w:rFonts w:ascii="Montserrat" w:hAnsi="Montserrat" w:cs="Segoe UI"/>
          <w:sz w:val="16"/>
          <w:szCs w:val="16"/>
        </w:rPr>
        <w:t>od TV a nemá III. nebo IV. zdravotní klasifikaci. Škola potvrzuje, že</w:t>
      </w:r>
      <w:r>
        <w:rPr>
          <w:rFonts w:ascii="Montserrat" w:hAnsi="Montserrat" w:cs="Segoe UI"/>
          <w:sz w:val="16"/>
          <w:szCs w:val="16"/>
        </w:rPr>
        <w:t xml:space="preserve"> </w:t>
      </w:r>
      <w:r w:rsidRPr="00A20B42">
        <w:rPr>
          <w:rFonts w:ascii="Montserrat" w:hAnsi="Montserrat" w:cs="Segoe UI"/>
          <w:sz w:val="16"/>
          <w:szCs w:val="16"/>
        </w:rPr>
        <w:t>vedoucí družstva (pedagog) bude</w:t>
      </w:r>
      <w:r>
        <w:rPr>
          <w:rFonts w:ascii="Montserrat" w:hAnsi="Montserrat" w:cs="Segoe UI"/>
          <w:sz w:val="16"/>
          <w:szCs w:val="16"/>
        </w:rPr>
        <w:t xml:space="preserve"> v</w:t>
      </w:r>
      <w:r w:rsidRPr="00A20B42">
        <w:rPr>
          <w:rFonts w:ascii="Montserrat" w:hAnsi="Montserrat" w:cs="Segoe UI"/>
          <w:sz w:val="16"/>
          <w:szCs w:val="16"/>
        </w:rPr>
        <w:t>ykonávat dohled nad žáky po celou dobu</w:t>
      </w:r>
      <w:r>
        <w:rPr>
          <w:rFonts w:ascii="Montserrat" w:hAnsi="Montserrat" w:cs="Segoe UI"/>
          <w:sz w:val="16"/>
          <w:szCs w:val="16"/>
        </w:rPr>
        <w:t xml:space="preserve"> </w:t>
      </w:r>
      <w:r w:rsidRPr="00A20B42">
        <w:rPr>
          <w:rFonts w:ascii="Montserrat" w:hAnsi="Montserrat" w:cs="Segoe UI"/>
          <w:sz w:val="16"/>
          <w:szCs w:val="16"/>
        </w:rPr>
        <w:t xml:space="preserve">trvání soutěže, a to i cestou na soutěž </w:t>
      </w:r>
      <w:r>
        <w:rPr>
          <w:rFonts w:ascii="Montserrat" w:hAnsi="Montserrat" w:cs="Segoe UI"/>
          <w:sz w:val="16"/>
          <w:szCs w:val="16"/>
        </w:rPr>
        <w:t>a zpět.</w:t>
      </w:r>
    </w:p>
    <w:p w:rsidR="0091367B" w:rsidRPr="00A20B42" w:rsidRDefault="006515D0" w:rsidP="0091367B">
      <w:pPr>
        <w:rPr>
          <w:rFonts w:ascii="Montserrat" w:hAnsi="Montserrat" w:cs="Segoe U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168910</wp:posOffset>
                </wp:positionV>
                <wp:extent cx="2514600" cy="1120140"/>
                <wp:effectExtent l="0" t="0" r="0" b="381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7B" w:rsidRPr="00A20B42" w:rsidRDefault="0091367B" w:rsidP="0091367B">
                            <w:pPr>
                              <w:rPr>
                                <w:rFonts w:ascii="Montserrat" w:hAnsi="Montserrat" w:cs="Segoe UI"/>
                                <w:sz w:val="22"/>
                                <w:szCs w:val="22"/>
                              </w:rPr>
                            </w:pPr>
                            <w:r w:rsidRPr="00A20B42">
                              <w:rPr>
                                <w:rFonts w:ascii="Montserrat" w:hAnsi="Montserrat" w:cs="Segoe UI"/>
                                <w:sz w:val="22"/>
                                <w:szCs w:val="22"/>
                              </w:rPr>
                              <w:t>Razítko a podpis ředitelství školy: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88.6pt;margin-top:13.3pt;width:198pt;height:8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">
                <v:textbox>
                  <w:txbxContent>
                    <w:p w:rsidR="0091367B" w:rsidRPr="00A20B42" w:rsidRDefault="0091367B" w:rsidP="0091367B">
                      <w:pPr>
                        <w:rPr>
                          <w:rFonts w:ascii="Montserrat" w:hAnsi="Montserrat" w:cs="Segoe UI"/>
                          <w:sz w:val="22"/>
                          <w:szCs w:val="22"/>
                        </w:rPr>
                      </w:pPr>
                      <w:r w:rsidRPr="00A20B42">
                        <w:rPr>
                          <w:rFonts w:ascii="Montserrat" w:hAnsi="Montserrat" w:cs="Segoe UI"/>
                          <w:sz w:val="22"/>
                          <w:szCs w:val="22"/>
                        </w:rPr>
                        <w:t>Razítko a podpis ředitelství školy:</w:t>
                      </w:r>
                    </w:p>
                  </w:txbxContent>
                </v:textbox>
              </v:rect>
            </w:pict>
          </mc:Fallback>
        </mc:AlternateContent>
      </w:r>
    </w:p>
    <w:p w:rsidR="00145F95" w:rsidRDefault="00145F95" w:rsidP="0072228F">
      <w:pPr>
        <w:tabs>
          <w:tab w:val="left" w:pos="2127"/>
          <w:tab w:val="right" w:pos="9070"/>
        </w:tabs>
        <w:rPr>
          <w:b/>
          <w:sz w:val="19"/>
          <w:szCs w:val="19"/>
        </w:rPr>
      </w:pPr>
    </w:p>
    <w:sectPr w:rsidR="00145F95" w:rsidSect="00A5177C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lemishScript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78E1B9D"/>
    <w:multiLevelType w:val="hybridMultilevel"/>
    <w:tmpl w:val="C5EEF924"/>
    <w:lvl w:ilvl="0" w:tplc="A5E6EFA2">
      <w:start w:val="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2A0D699C"/>
    <w:multiLevelType w:val="hybridMultilevel"/>
    <w:tmpl w:val="0B622BBE"/>
    <w:lvl w:ilvl="0" w:tplc="F73A0736">
      <w:start w:val="2"/>
      <w:numFmt w:val="bullet"/>
      <w:lvlText w:val="-"/>
      <w:lvlJc w:val="left"/>
      <w:pPr>
        <w:tabs>
          <w:tab w:val="num" w:pos="3036"/>
        </w:tabs>
        <w:ind w:left="303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56"/>
        </w:tabs>
        <w:ind w:left="7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76"/>
        </w:tabs>
        <w:ind w:left="80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96"/>
        </w:tabs>
        <w:ind w:left="87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A6"/>
    <w:rsid w:val="00002EB9"/>
    <w:rsid w:val="00022939"/>
    <w:rsid w:val="0002793E"/>
    <w:rsid w:val="00035167"/>
    <w:rsid w:val="000372F7"/>
    <w:rsid w:val="00045E3E"/>
    <w:rsid w:val="000643E7"/>
    <w:rsid w:val="0007023D"/>
    <w:rsid w:val="00073D7B"/>
    <w:rsid w:val="00081429"/>
    <w:rsid w:val="00081E07"/>
    <w:rsid w:val="00082DF7"/>
    <w:rsid w:val="00090F31"/>
    <w:rsid w:val="000A4F4B"/>
    <w:rsid w:val="000C6BE2"/>
    <w:rsid w:val="000E3CBD"/>
    <w:rsid w:val="000E6FF5"/>
    <w:rsid w:val="000F151F"/>
    <w:rsid w:val="001108A1"/>
    <w:rsid w:val="00111763"/>
    <w:rsid w:val="00113088"/>
    <w:rsid w:val="0011364B"/>
    <w:rsid w:val="00124151"/>
    <w:rsid w:val="0013583B"/>
    <w:rsid w:val="00145F95"/>
    <w:rsid w:val="00147200"/>
    <w:rsid w:val="00147831"/>
    <w:rsid w:val="00156FF4"/>
    <w:rsid w:val="00174A10"/>
    <w:rsid w:val="00186FFF"/>
    <w:rsid w:val="00190EBD"/>
    <w:rsid w:val="00192687"/>
    <w:rsid w:val="001A0AA6"/>
    <w:rsid w:val="001A3EEE"/>
    <w:rsid w:val="001B62F9"/>
    <w:rsid w:val="001B7450"/>
    <w:rsid w:val="001D3FDC"/>
    <w:rsid w:val="001E478A"/>
    <w:rsid w:val="001E7470"/>
    <w:rsid w:val="00212E41"/>
    <w:rsid w:val="0022168A"/>
    <w:rsid w:val="00226BC6"/>
    <w:rsid w:val="00240120"/>
    <w:rsid w:val="00243552"/>
    <w:rsid w:val="00250C49"/>
    <w:rsid w:val="00252747"/>
    <w:rsid w:val="00253481"/>
    <w:rsid w:val="0025600A"/>
    <w:rsid w:val="0026241C"/>
    <w:rsid w:val="002732C5"/>
    <w:rsid w:val="002A3194"/>
    <w:rsid w:val="002A36E3"/>
    <w:rsid w:val="002B4300"/>
    <w:rsid w:val="002C004B"/>
    <w:rsid w:val="002C1623"/>
    <w:rsid w:val="00306E74"/>
    <w:rsid w:val="003150BF"/>
    <w:rsid w:val="0032206A"/>
    <w:rsid w:val="00323BBB"/>
    <w:rsid w:val="00332DBF"/>
    <w:rsid w:val="003468C3"/>
    <w:rsid w:val="00365A47"/>
    <w:rsid w:val="00390425"/>
    <w:rsid w:val="003A3286"/>
    <w:rsid w:val="003A4654"/>
    <w:rsid w:val="003B30ED"/>
    <w:rsid w:val="003C7E64"/>
    <w:rsid w:val="003D048F"/>
    <w:rsid w:val="003D48D2"/>
    <w:rsid w:val="003F6577"/>
    <w:rsid w:val="003F71E9"/>
    <w:rsid w:val="00404A64"/>
    <w:rsid w:val="004052AE"/>
    <w:rsid w:val="00406B00"/>
    <w:rsid w:val="00410702"/>
    <w:rsid w:val="00413FA5"/>
    <w:rsid w:val="00415F98"/>
    <w:rsid w:val="00426FD6"/>
    <w:rsid w:val="00427374"/>
    <w:rsid w:val="004276C0"/>
    <w:rsid w:val="00433B03"/>
    <w:rsid w:val="004341BF"/>
    <w:rsid w:val="00435400"/>
    <w:rsid w:val="00483762"/>
    <w:rsid w:val="00491D77"/>
    <w:rsid w:val="004944C1"/>
    <w:rsid w:val="00496551"/>
    <w:rsid w:val="00497E70"/>
    <w:rsid w:val="004B5ABF"/>
    <w:rsid w:val="004D61F4"/>
    <w:rsid w:val="004E4B21"/>
    <w:rsid w:val="004F128B"/>
    <w:rsid w:val="004F6B35"/>
    <w:rsid w:val="005139E3"/>
    <w:rsid w:val="00537710"/>
    <w:rsid w:val="005436DE"/>
    <w:rsid w:val="00553B67"/>
    <w:rsid w:val="00554E32"/>
    <w:rsid w:val="00557444"/>
    <w:rsid w:val="00571199"/>
    <w:rsid w:val="005840CF"/>
    <w:rsid w:val="00586B9B"/>
    <w:rsid w:val="00590667"/>
    <w:rsid w:val="00593272"/>
    <w:rsid w:val="0059646A"/>
    <w:rsid w:val="005A433E"/>
    <w:rsid w:val="005B226D"/>
    <w:rsid w:val="005D41F9"/>
    <w:rsid w:val="0060659B"/>
    <w:rsid w:val="00606B8B"/>
    <w:rsid w:val="006123E0"/>
    <w:rsid w:val="00644149"/>
    <w:rsid w:val="006515D0"/>
    <w:rsid w:val="00653ED3"/>
    <w:rsid w:val="00654831"/>
    <w:rsid w:val="006629E8"/>
    <w:rsid w:val="00670351"/>
    <w:rsid w:val="0067323E"/>
    <w:rsid w:val="00676CC7"/>
    <w:rsid w:val="00680577"/>
    <w:rsid w:val="00682AF7"/>
    <w:rsid w:val="00683CA9"/>
    <w:rsid w:val="006A2CEF"/>
    <w:rsid w:val="006C323B"/>
    <w:rsid w:val="006D648D"/>
    <w:rsid w:val="006E50D0"/>
    <w:rsid w:val="006F41DC"/>
    <w:rsid w:val="006F6393"/>
    <w:rsid w:val="00703651"/>
    <w:rsid w:val="0072228F"/>
    <w:rsid w:val="00726AE9"/>
    <w:rsid w:val="0075553C"/>
    <w:rsid w:val="00757A01"/>
    <w:rsid w:val="00770399"/>
    <w:rsid w:val="00783389"/>
    <w:rsid w:val="007833B3"/>
    <w:rsid w:val="007852CC"/>
    <w:rsid w:val="007917DB"/>
    <w:rsid w:val="007B0A04"/>
    <w:rsid w:val="007B0F4E"/>
    <w:rsid w:val="007B509A"/>
    <w:rsid w:val="007D03CE"/>
    <w:rsid w:val="007D4DAA"/>
    <w:rsid w:val="007F05B1"/>
    <w:rsid w:val="007F496C"/>
    <w:rsid w:val="00804DD1"/>
    <w:rsid w:val="00816545"/>
    <w:rsid w:val="008221EB"/>
    <w:rsid w:val="00827795"/>
    <w:rsid w:val="00832CE7"/>
    <w:rsid w:val="008538B0"/>
    <w:rsid w:val="00863A72"/>
    <w:rsid w:val="00867990"/>
    <w:rsid w:val="00890118"/>
    <w:rsid w:val="008913E1"/>
    <w:rsid w:val="008919CE"/>
    <w:rsid w:val="00892DFC"/>
    <w:rsid w:val="008B0462"/>
    <w:rsid w:val="008C1982"/>
    <w:rsid w:val="008C3735"/>
    <w:rsid w:val="008C4F8F"/>
    <w:rsid w:val="008D0D61"/>
    <w:rsid w:val="008F0767"/>
    <w:rsid w:val="008F29B9"/>
    <w:rsid w:val="008F60EE"/>
    <w:rsid w:val="0091367B"/>
    <w:rsid w:val="00923AAF"/>
    <w:rsid w:val="00933E6E"/>
    <w:rsid w:val="00944985"/>
    <w:rsid w:val="00951F0E"/>
    <w:rsid w:val="00960A59"/>
    <w:rsid w:val="00966D42"/>
    <w:rsid w:val="009701F5"/>
    <w:rsid w:val="009706DB"/>
    <w:rsid w:val="009706F0"/>
    <w:rsid w:val="00973E9C"/>
    <w:rsid w:val="00982322"/>
    <w:rsid w:val="00991E64"/>
    <w:rsid w:val="009A2CA0"/>
    <w:rsid w:val="009B342B"/>
    <w:rsid w:val="009C71AB"/>
    <w:rsid w:val="009D3E15"/>
    <w:rsid w:val="009D5BCC"/>
    <w:rsid w:val="009E7F85"/>
    <w:rsid w:val="00A0150C"/>
    <w:rsid w:val="00A112A8"/>
    <w:rsid w:val="00A2038E"/>
    <w:rsid w:val="00A23745"/>
    <w:rsid w:val="00A33935"/>
    <w:rsid w:val="00A40AFA"/>
    <w:rsid w:val="00A44537"/>
    <w:rsid w:val="00A5177C"/>
    <w:rsid w:val="00A6375F"/>
    <w:rsid w:val="00A65034"/>
    <w:rsid w:val="00A73369"/>
    <w:rsid w:val="00A87128"/>
    <w:rsid w:val="00A87DF5"/>
    <w:rsid w:val="00A903B0"/>
    <w:rsid w:val="00AA61DE"/>
    <w:rsid w:val="00AA6CAF"/>
    <w:rsid w:val="00AA6E40"/>
    <w:rsid w:val="00AB2D67"/>
    <w:rsid w:val="00AF1DA6"/>
    <w:rsid w:val="00AF6D5E"/>
    <w:rsid w:val="00B0162B"/>
    <w:rsid w:val="00B03355"/>
    <w:rsid w:val="00B10F05"/>
    <w:rsid w:val="00B1110B"/>
    <w:rsid w:val="00B171FA"/>
    <w:rsid w:val="00B36A84"/>
    <w:rsid w:val="00B41671"/>
    <w:rsid w:val="00B42064"/>
    <w:rsid w:val="00B46AA3"/>
    <w:rsid w:val="00B513E0"/>
    <w:rsid w:val="00B557C1"/>
    <w:rsid w:val="00B6478B"/>
    <w:rsid w:val="00B64D93"/>
    <w:rsid w:val="00B74A4C"/>
    <w:rsid w:val="00B74AAE"/>
    <w:rsid w:val="00B96372"/>
    <w:rsid w:val="00BC0513"/>
    <w:rsid w:val="00BC21A9"/>
    <w:rsid w:val="00BE04D9"/>
    <w:rsid w:val="00BE0CCF"/>
    <w:rsid w:val="00BE4C2F"/>
    <w:rsid w:val="00BF3C1A"/>
    <w:rsid w:val="00C02363"/>
    <w:rsid w:val="00C10D15"/>
    <w:rsid w:val="00C12D96"/>
    <w:rsid w:val="00C24767"/>
    <w:rsid w:val="00C36C4C"/>
    <w:rsid w:val="00C63868"/>
    <w:rsid w:val="00C766E9"/>
    <w:rsid w:val="00C77124"/>
    <w:rsid w:val="00C87271"/>
    <w:rsid w:val="00C9215A"/>
    <w:rsid w:val="00C963A1"/>
    <w:rsid w:val="00CA7DB5"/>
    <w:rsid w:val="00CB6B8B"/>
    <w:rsid w:val="00CC2277"/>
    <w:rsid w:val="00CC72DE"/>
    <w:rsid w:val="00CD4C30"/>
    <w:rsid w:val="00CE5C03"/>
    <w:rsid w:val="00CE6445"/>
    <w:rsid w:val="00D04E03"/>
    <w:rsid w:val="00D04F2F"/>
    <w:rsid w:val="00D16725"/>
    <w:rsid w:val="00D17FC7"/>
    <w:rsid w:val="00D44C2A"/>
    <w:rsid w:val="00D533DC"/>
    <w:rsid w:val="00D603C5"/>
    <w:rsid w:val="00D63FED"/>
    <w:rsid w:val="00D66425"/>
    <w:rsid w:val="00D726FD"/>
    <w:rsid w:val="00D80130"/>
    <w:rsid w:val="00D81CF1"/>
    <w:rsid w:val="00D9413D"/>
    <w:rsid w:val="00D96A76"/>
    <w:rsid w:val="00DB5D6C"/>
    <w:rsid w:val="00DD3893"/>
    <w:rsid w:val="00DF0F29"/>
    <w:rsid w:val="00E01A94"/>
    <w:rsid w:val="00E13F69"/>
    <w:rsid w:val="00E3225A"/>
    <w:rsid w:val="00E33156"/>
    <w:rsid w:val="00E3765F"/>
    <w:rsid w:val="00E41184"/>
    <w:rsid w:val="00E57F28"/>
    <w:rsid w:val="00E61A1E"/>
    <w:rsid w:val="00E6294B"/>
    <w:rsid w:val="00E65853"/>
    <w:rsid w:val="00E712F4"/>
    <w:rsid w:val="00E726AA"/>
    <w:rsid w:val="00E77CE7"/>
    <w:rsid w:val="00E862E4"/>
    <w:rsid w:val="00E90BC5"/>
    <w:rsid w:val="00E9194F"/>
    <w:rsid w:val="00E94272"/>
    <w:rsid w:val="00E952CB"/>
    <w:rsid w:val="00E95884"/>
    <w:rsid w:val="00E970AC"/>
    <w:rsid w:val="00EA0313"/>
    <w:rsid w:val="00EA7692"/>
    <w:rsid w:val="00EB6AD6"/>
    <w:rsid w:val="00EC3A68"/>
    <w:rsid w:val="00ED2267"/>
    <w:rsid w:val="00ED49F3"/>
    <w:rsid w:val="00ED76E0"/>
    <w:rsid w:val="00EF0CE6"/>
    <w:rsid w:val="00EF6102"/>
    <w:rsid w:val="00F01C5A"/>
    <w:rsid w:val="00F07E97"/>
    <w:rsid w:val="00F11808"/>
    <w:rsid w:val="00F11F72"/>
    <w:rsid w:val="00F15F10"/>
    <w:rsid w:val="00F24C65"/>
    <w:rsid w:val="00F450DD"/>
    <w:rsid w:val="00F45259"/>
    <w:rsid w:val="00F55915"/>
    <w:rsid w:val="00F64F98"/>
    <w:rsid w:val="00FA1E51"/>
    <w:rsid w:val="00FB0FFB"/>
    <w:rsid w:val="00FB32B1"/>
    <w:rsid w:val="00FC3DFF"/>
    <w:rsid w:val="00FC4798"/>
    <w:rsid w:val="00FE4A33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2E34C-61CE-4029-A684-87506A9B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50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0150C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D44C2A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locked/>
    <w:rsid w:val="00A903B0"/>
    <w:pPr>
      <w:keepNext/>
      <w:widowControl w:val="0"/>
      <w:suppressAutoHyphens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dpis4">
    <w:name w:val="heading 4"/>
    <w:basedOn w:val="Normln"/>
    <w:next w:val="Normln"/>
    <w:qFormat/>
    <w:locked/>
    <w:rsid w:val="007703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A903B0"/>
    <w:pPr>
      <w:widowControl w:val="0"/>
      <w:suppressAutoHyphens/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kern w:val="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B6B8B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CB6B8B"/>
    <w:rPr>
      <w:rFonts w:ascii="Cambria" w:hAnsi="Cambria" w:cs="Times New Roman"/>
      <w:b/>
      <w:i/>
      <w:sz w:val="28"/>
    </w:rPr>
  </w:style>
  <w:style w:type="paragraph" w:customStyle="1" w:styleId="Styl1">
    <w:name w:val="Styl1"/>
    <w:basedOn w:val="Nadpis2"/>
    <w:uiPriority w:val="99"/>
    <w:rsid w:val="00D44C2A"/>
    <w:rPr>
      <w:rFonts w:ascii="FlemishScript BT" w:hAnsi="FlemishScript BT"/>
      <w:sz w:val="240"/>
      <w:szCs w:val="240"/>
    </w:rPr>
  </w:style>
  <w:style w:type="paragraph" w:styleId="Rozloendokumentu">
    <w:name w:val="Document Map"/>
    <w:basedOn w:val="Normln"/>
    <w:link w:val="RozloendokumentuChar"/>
    <w:uiPriority w:val="99"/>
    <w:semiHidden/>
    <w:rsid w:val="00E90BC5"/>
    <w:pPr>
      <w:shd w:val="clear" w:color="auto" w:fill="000080"/>
    </w:pPr>
    <w:rPr>
      <w:sz w:val="2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B6B8B"/>
    <w:rPr>
      <w:rFonts w:cs="Times New Roman"/>
      <w:sz w:val="2"/>
    </w:rPr>
  </w:style>
  <w:style w:type="character" w:styleId="Hypertextovodkaz">
    <w:name w:val="Hyperlink"/>
    <w:uiPriority w:val="99"/>
    <w:rsid w:val="00E90BC5"/>
    <w:rPr>
      <w:rFonts w:cs="Times New Roman"/>
      <w:color w:val="0000FF"/>
      <w:u w:val="single"/>
    </w:rPr>
  </w:style>
  <w:style w:type="character" w:customStyle="1" w:styleId="Nadpis3Char">
    <w:name w:val="Nadpis 3 Char"/>
    <w:link w:val="Nadpis3"/>
    <w:semiHidden/>
    <w:locked/>
    <w:rsid w:val="00A903B0"/>
    <w:rPr>
      <w:rFonts w:ascii="Arial" w:hAnsi="Arial" w:cs="Arial"/>
      <w:b/>
      <w:bCs/>
      <w:kern w:val="2"/>
      <w:sz w:val="26"/>
      <w:szCs w:val="26"/>
      <w:lang w:val="cs-CZ" w:eastAsia="cs-CZ" w:bidi="ar-SA"/>
    </w:rPr>
  </w:style>
  <w:style w:type="character" w:customStyle="1" w:styleId="Nadpis5Char">
    <w:name w:val="Nadpis 5 Char"/>
    <w:link w:val="Nadpis5"/>
    <w:semiHidden/>
    <w:locked/>
    <w:rsid w:val="00A903B0"/>
    <w:rPr>
      <w:b/>
      <w:bCs/>
      <w:i/>
      <w:iCs/>
      <w:kern w:val="2"/>
      <w:sz w:val="26"/>
      <w:szCs w:val="26"/>
      <w:lang w:val="cs-CZ" w:eastAsia="cs-CZ" w:bidi="ar-SA"/>
    </w:rPr>
  </w:style>
  <w:style w:type="character" w:customStyle="1" w:styleId="PodnadpisChar">
    <w:name w:val="Podnadpis Char"/>
    <w:link w:val="Podnadpis"/>
    <w:locked/>
    <w:rsid w:val="00A903B0"/>
    <w:rPr>
      <w:b/>
      <w:bCs/>
      <w:caps/>
      <w:sz w:val="24"/>
      <w:szCs w:val="24"/>
      <w:lang w:val="cs-CZ" w:eastAsia="ar-SA" w:bidi="ar-SA"/>
    </w:rPr>
  </w:style>
  <w:style w:type="paragraph" w:styleId="Podnadpis">
    <w:name w:val="Subtitle"/>
    <w:basedOn w:val="Normln"/>
    <w:next w:val="Zkladntext"/>
    <w:link w:val="PodnadpisChar"/>
    <w:qFormat/>
    <w:locked/>
    <w:rsid w:val="00A903B0"/>
    <w:pPr>
      <w:pBdr>
        <w:top w:val="single" w:sz="8" w:space="5" w:color="000000"/>
        <w:left w:val="single" w:sz="8" w:space="1" w:color="000000"/>
        <w:bottom w:val="single" w:sz="8" w:space="1" w:color="000000"/>
        <w:right w:val="single" w:sz="8" w:space="0" w:color="000000"/>
      </w:pBdr>
      <w:shd w:val="clear" w:color="auto" w:fill="DFDFDF"/>
      <w:suppressAutoHyphens/>
      <w:overflowPunct/>
      <w:autoSpaceDE/>
      <w:autoSpaceDN/>
      <w:adjustRightInd/>
      <w:jc w:val="center"/>
      <w:textAlignment w:val="auto"/>
    </w:pPr>
    <w:rPr>
      <w:b/>
      <w:bCs/>
      <w:caps/>
      <w:szCs w:val="24"/>
      <w:lang w:eastAsia="ar-SA"/>
    </w:rPr>
  </w:style>
  <w:style w:type="paragraph" w:styleId="Zkladntext">
    <w:name w:val="Body Text"/>
    <w:basedOn w:val="Normln"/>
    <w:rsid w:val="00A903B0"/>
    <w:pPr>
      <w:spacing w:after="120"/>
    </w:pPr>
  </w:style>
  <w:style w:type="paragraph" w:customStyle="1" w:styleId="Default">
    <w:name w:val="Default"/>
    <w:rsid w:val="00145F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uiPriority w:val="22"/>
    <w:qFormat/>
    <w:locked/>
    <w:rsid w:val="00D80130"/>
    <w:rPr>
      <w:b/>
      <w:bCs/>
    </w:rPr>
  </w:style>
  <w:style w:type="paragraph" w:styleId="Nzev">
    <w:name w:val="Title"/>
    <w:basedOn w:val="Normln"/>
    <w:link w:val="NzevChar"/>
    <w:uiPriority w:val="99"/>
    <w:qFormat/>
    <w:locked/>
    <w:rsid w:val="0091367B"/>
    <w:pPr>
      <w:overflowPunct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NzevChar">
    <w:name w:val="Název Char"/>
    <w:link w:val="Nzev"/>
    <w:uiPriority w:val="99"/>
    <w:rsid w:val="0091367B"/>
    <w:rPr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9136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ylvakubalova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an%20Kubala\Plocha\&#353;ablona%20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šablona%201.dot</Template>
  <TotalTime>0</TotalTime>
  <Pages>4</Pages>
  <Words>730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MIKU</Company>
  <LinksUpToDate>false</LinksUpToDate>
  <CharactersWithSpaces>5029</CharactersWithSpaces>
  <SharedDoc>false</SharedDoc>
  <HLinks>
    <vt:vector size="6" baseType="variant">
      <vt:variant>
        <vt:i4>7798876</vt:i4>
      </vt:variant>
      <vt:variant>
        <vt:i4>0</vt:i4>
      </vt:variant>
      <vt:variant>
        <vt:i4>0</vt:i4>
      </vt:variant>
      <vt:variant>
        <vt:i4>5</vt:i4>
      </vt:variant>
      <vt:variant>
        <vt:lpwstr>mailto:sylvakubalova@centrum.cz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subject/>
  <dc:creator>Milan Kubala</dc:creator>
  <cp:keywords/>
  <cp:lastModifiedBy>Miroslav Paseka</cp:lastModifiedBy>
  <cp:revision>2</cp:revision>
  <dcterms:created xsi:type="dcterms:W3CDTF">2024-02-23T11:19:00Z</dcterms:created>
  <dcterms:modified xsi:type="dcterms:W3CDTF">2024-02-23T11:19:00Z</dcterms:modified>
</cp:coreProperties>
</file>