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A0" w:rsidRDefault="00295650" w:rsidP="00A0150C">
      <w:pPr>
        <w:pStyle w:val="Nadpis1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4834345</wp:posOffset>
            </wp:positionH>
            <wp:positionV relativeFrom="paragraph">
              <wp:posOffset>91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970280"/>
            <wp:effectExtent l="0" t="0" r="0" b="127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EA0" w:rsidRDefault="007C5EA0" w:rsidP="00A0150C">
      <w:pPr>
        <w:pStyle w:val="Nadpis1"/>
        <w:rPr>
          <w:rFonts w:ascii="Arial" w:hAnsi="Arial" w:cs="Arial"/>
          <w:b/>
          <w:sz w:val="28"/>
          <w:szCs w:val="28"/>
        </w:rPr>
      </w:pPr>
    </w:p>
    <w:p w:rsidR="00295650" w:rsidRDefault="00295650" w:rsidP="00295650"/>
    <w:p w:rsidR="007C5EA0" w:rsidRPr="00D24FBD" w:rsidRDefault="00295650" w:rsidP="00295650">
      <w:pPr>
        <w:pStyle w:val="Nadpis1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</w:t>
      </w:r>
      <w:r w:rsidR="007C5EA0" w:rsidRPr="00D24FBD">
        <w:rPr>
          <w:rFonts w:ascii="Arial" w:hAnsi="Arial" w:cs="Arial"/>
          <w:b/>
          <w:szCs w:val="32"/>
        </w:rPr>
        <w:t>Propozice</w:t>
      </w:r>
    </w:p>
    <w:p w:rsidR="007C5EA0" w:rsidRPr="00BA3801" w:rsidRDefault="007C5EA0" w:rsidP="00BA3801"/>
    <w:p w:rsidR="007C5EA0" w:rsidRDefault="007C5EA0" w:rsidP="0029565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ok</w:t>
      </w:r>
      <w:r w:rsidR="005A3CB3">
        <w:rPr>
          <w:rFonts w:ascii="Arial" w:hAnsi="Arial" w:cs="Arial"/>
          <w:b/>
          <w:szCs w:val="24"/>
        </w:rPr>
        <w:t>resního finále v basketbale dívek</w:t>
      </w:r>
      <w:r w:rsidR="00552693">
        <w:rPr>
          <w:rFonts w:ascii="Arial" w:hAnsi="Arial" w:cs="Arial"/>
          <w:b/>
          <w:szCs w:val="24"/>
        </w:rPr>
        <w:t xml:space="preserve"> 2024</w:t>
      </w:r>
    </w:p>
    <w:p w:rsidR="007C5EA0" w:rsidRDefault="007C5EA0" w:rsidP="0029565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 základní </w:t>
      </w:r>
      <w:r w:rsidRPr="001A0AA6">
        <w:rPr>
          <w:rFonts w:ascii="Arial" w:hAnsi="Arial" w:cs="Arial"/>
          <w:szCs w:val="24"/>
        </w:rPr>
        <w:t>školy</w:t>
      </w:r>
      <w:r>
        <w:rPr>
          <w:rFonts w:ascii="Arial" w:hAnsi="Arial" w:cs="Arial"/>
          <w:szCs w:val="24"/>
        </w:rPr>
        <w:t xml:space="preserve"> a víceletá gymnázia</w:t>
      </w:r>
    </w:p>
    <w:p w:rsidR="007C5EA0" w:rsidRDefault="007C5EA0" w:rsidP="00FC65F2">
      <w:pPr>
        <w:tabs>
          <w:tab w:val="left" w:pos="761"/>
          <w:tab w:val="center" w:pos="4819"/>
        </w:tabs>
        <w:rPr>
          <w:rFonts w:ascii="Arial" w:hAnsi="Arial" w:cs="Arial"/>
          <w:szCs w:val="24"/>
        </w:rPr>
      </w:pPr>
    </w:p>
    <w:p w:rsidR="007C5EA0" w:rsidRPr="001A0AA6" w:rsidRDefault="007C5EA0" w:rsidP="00A0150C">
      <w:pPr>
        <w:jc w:val="center"/>
        <w:rPr>
          <w:rFonts w:ascii="Arial" w:hAnsi="Arial" w:cs="Arial"/>
          <w:szCs w:val="24"/>
        </w:rPr>
      </w:pPr>
    </w:p>
    <w:p w:rsidR="007C5EA0" w:rsidRPr="00552693" w:rsidRDefault="00325B7F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55005" cy="0"/>
                <wp:effectExtent l="5715" t="8890" r="11430" b="10160"/>
                <wp:wrapTight wrapText="bothSides">
                  <wp:wrapPolygon edited="0">
                    <wp:start x="0" y="-2147483648"/>
                    <wp:lineTo x="605" y="-2147483648"/>
                    <wp:lineTo x="605" y="-2147483648"/>
                    <wp:lineTo x="0" y="-2147483648"/>
                    <wp:lineTo x="0" y="-2147483648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CB0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9w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">
                <w10:wrap type="tight"/>
              </v:line>
            </w:pict>
          </mc:Fallback>
        </mc:AlternateContent>
      </w:r>
    </w:p>
    <w:p w:rsidR="007C5EA0" w:rsidRPr="00552693" w:rsidRDefault="007C5EA0" w:rsidP="00A0150C">
      <w:pPr>
        <w:jc w:val="center"/>
        <w:rPr>
          <w:rFonts w:ascii="Arial" w:hAnsi="Arial" w:cs="Arial"/>
          <w:b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A. Všeobecná ustanovení</w:t>
      </w:r>
    </w:p>
    <w:p w:rsidR="007C5EA0" w:rsidRPr="00552693" w:rsidRDefault="007C5EA0" w:rsidP="002A3194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Default="00295650" w:rsidP="00081429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Organizátor:</w:t>
      </w:r>
      <w:r>
        <w:rPr>
          <w:rFonts w:ascii="Arial" w:hAnsi="Arial" w:cs="Arial"/>
          <w:b/>
          <w:sz w:val="22"/>
          <w:szCs w:val="22"/>
        </w:rPr>
        <w:tab/>
      </w:r>
      <w:r w:rsidRPr="00295650">
        <w:rPr>
          <w:rFonts w:ascii="Arial" w:hAnsi="Arial" w:cs="Arial"/>
          <w:sz w:val="22"/>
          <w:szCs w:val="22"/>
        </w:rPr>
        <w:t xml:space="preserve">OR AŠSK Frýdek </w:t>
      </w:r>
      <w:r>
        <w:rPr>
          <w:rFonts w:ascii="Arial" w:hAnsi="Arial" w:cs="Arial"/>
          <w:sz w:val="22"/>
          <w:szCs w:val="22"/>
        </w:rPr>
        <w:t>–</w:t>
      </w:r>
      <w:r w:rsidRPr="00295650">
        <w:rPr>
          <w:rFonts w:ascii="Arial" w:hAnsi="Arial" w:cs="Arial"/>
          <w:sz w:val="22"/>
          <w:szCs w:val="22"/>
        </w:rPr>
        <w:t xml:space="preserve"> Místek</w:t>
      </w:r>
    </w:p>
    <w:p w:rsidR="00295650" w:rsidRPr="00295650" w:rsidRDefault="00295650" w:rsidP="00081429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Default="007C5EA0" w:rsidP="0029565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Pořadatel</w:t>
      </w:r>
      <w:r w:rsidRPr="00552693">
        <w:rPr>
          <w:rFonts w:ascii="Arial" w:hAnsi="Arial" w:cs="Arial"/>
          <w:sz w:val="22"/>
          <w:szCs w:val="22"/>
        </w:rPr>
        <w:t>:</w:t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="00295650" w:rsidRPr="00552693">
        <w:rPr>
          <w:rFonts w:ascii="Arial" w:hAnsi="Arial" w:cs="Arial"/>
          <w:sz w:val="22"/>
          <w:szCs w:val="22"/>
        </w:rPr>
        <w:t xml:space="preserve">Gymnázium Petra Bezruče, ČSA 517, Frýdek </w:t>
      </w:r>
      <w:r w:rsidR="00295650">
        <w:rPr>
          <w:rFonts w:ascii="Arial" w:hAnsi="Arial" w:cs="Arial"/>
          <w:sz w:val="22"/>
          <w:szCs w:val="22"/>
        </w:rPr>
        <w:t>–</w:t>
      </w:r>
      <w:r w:rsidR="00295650" w:rsidRPr="00552693">
        <w:rPr>
          <w:rFonts w:ascii="Arial" w:hAnsi="Arial" w:cs="Arial"/>
          <w:sz w:val="22"/>
          <w:szCs w:val="22"/>
        </w:rPr>
        <w:t xml:space="preserve"> Místek</w:t>
      </w:r>
    </w:p>
    <w:p w:rsidR="00295650" w:rsidRPr="00552693" w:rsidRDefault="00295650" w:rsidP="0029565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Default="007C5EA0" w:rsidP="00AF1DA6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Ředitel soutěže:</w:t>
      </w:r>
      <w:r w:rsidRPr="00552693">
        <w:rPr>
          <w:rFonts w:ascii="Arial" w:hAnsi="Arial" w:cs="Arial"/>
          <w:b/>
          <w:sz w:val="22"/>
          <w:szCs w:val="22"/>
        </w:rPr>
        <w:tab/>
      </w:r>
      <w:r w:rsidRPr="00295650">
        <w:rPr>
          <w:rFonts w:ascii="Arial" w:hAnsi="Arial" w:cs="Arial"/>
          <w:sz w:val="22"/>
          <w:szCs w:val="22"/>
        </w:rPr>
        <w:t>Mgr. Daniel Svoboda</w:t>
      </w:r>
    </w:p>
    <w:p w:rsidR="00295650" w:rsidRPr="00552693" w:rsidRDefault="00295650" w:rsidP="00AF1DA6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</w:p>
    <w:p w:rsidR="007C5EA0" w:rsidRPr="00552693" w:rsidRDefault="007C5EA0" w:rsidP="00AF1DA6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Garant</w:t>
      </w:r>
      <w:r w:rsidRPr="00552693">
        <w:rPr>
          <w:rFonts w:ascii="Arial" w:hAnsi="Arial" w:cs="Arial"/>
          <w:sz w:val="22"/>
          <w:szCs w:val="22"/>
        </w:rPr>
        <w:t xml:space="preserve"> </w:t>
      </w:r>
      <w:r w:rsidRPr="00552693">
        <w:rPr>
          <w:rFonts w:ascii="Arial" w:hAnsi="Arial" w:cs="Arial"/>
          <w:b/>
          <w:sz w:val="22"/>
          <w:szCs w:val="22"/>
        </w:rPr>
        <w:t>OK</w:t>
      </w:r>
      <w:r w:rsidRPr="00552693">
        <w:rPr>
          <w:rFonts w:ascii="Arial" w:hAnsi="Arial" w:cs="Arial"/>
          <w:sz w:val="22"/>
          <w:szCs w:val="22"/>
        </w:rPr>
        <w:t>:</w:t>
      </w:r>
      <w:r w:rsidRPr="00552693">
        <w:rPr>
          <w:rFonts w:ascii="Arial" w:hAnsi="Arial" w:cs="Arial"/>
          <w:sz w:val="22"/>
          <w:szCs w:val="22"/>
        </w:rPr>
        <w:tab/>
        <w:t xml:space="preserve">Mgr. Sylva Kubalová, </w:t>
      </w:r>
      <w:hyperlink r:id="rId7" w:history="1">
        <w:r w:rsidRPr="00552693">
          <w:rPr>
            <w:rFonts w:ascii="Arial" w:hAnsi="Arial" w:cs="Arial"/>
            <w:sz w:val="22"/>
            <w:szCs w:val="22"/>
          </w:rPr>
          <w:t>sylvakubalova@centrum.cz</w:t>
        </w:r>
      </w:hyperlink>
      <w:r w:rsidRPr="00552693">
        <w:rPr>
          <w:rFonts w:ascii="Arial" w:hAnsi="Arial" w:cs="Arial"/>
          <w:sz w:val="22"/>
          <w:szCs w:val="22"/>
        </w:rPr>
        <w:t>, 737 584 140</w:t>
      </w:r>
    </w:p>
    <w:p w:rsidR="007C5EA0" w:rsidRPr="00552693" w:rsidRDefault="007C5EA0" w:rsidP="00AF1DA6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Default="007C5EA0" w:rsidP="00AF1DA6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Termín</w:t>
      </w:r>
      <w:r w:rsidRPr="00552693">
        <w:rPr>
          <w:rFonts w:ascii="Arial" w:hAnsi="Arial" w:cs="Arial"/>
          <w:sz w:val="22"/>
          <w:szCs w:val="22"/>
        </w:rPr>
        <w:t>:</w:t>
      </w:r>
      <w:r w:rsidRPr="00552693">
        <w:rPr>
          <w:rFonts w:ascii="Arial" w:hAnsi="Arial" w:cs="Arial"/>
          <w:sz w:val="22"/>
          <w:szCs w:val="22"/>
        </w:rPr>
        <w:tab/>
      </w:r>
      <w:r w:rsidR="00552693">
        <w:rPr>
          <w:rFonts w:ascii="Arial" w:hAnsi="Arial" w:cs="Arial"/>
          <w:b/>
          <w:sz w:val="22"/>
          <w:szCs w:val="22"/>
        </w:rPr>
        <w:t>20. 3. 2024</w:t>
      </w:r>
    </w:p>
    <w:p w:rsidR="00295650" w:rsidRPr="00552693" w:rsidRDefault="00295650" w:rsidP="00AF1DA6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Místo</w:t>
      </w:r>
      <w:r w:rsidRPr="00552693">
        <w:rPr>
          <w:rFonts w:ascii="Arial" w:hAnsi="Arial" w:cs="Arial"/>
          <w:sz w:val="22"/>
          <w:szCs w:val="22"/>
        </w:rPr>
        <w:t>:</w:t>
      </w:r>
      <w:r w:rsidRPr="00552693">
        <w:rPr>
          <w:rFonts w:ascii="Arial" w:hAnsi="Arial" w:cs="Arial"/>
          <w:sz w:val="22"/>
          <w:szCs w:val="22"/>
        </w:rPr>
        <w:tab/>
        <w:t>tělocvična školy</w:t>
      </w:r>
    </w:p>
    <w:p w:rsidR="007C5EA0" w:rsidRPr="00552693" w:rsidRDefault="007C5EA0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552693" w:rsidRPr="00552693" w:rsidRDefault="00552693" w:rsidP="00552693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Kategorie:</w:t>
      </w:r>
      <w:r w:rsidRPr="00552693">
        <w:rPr>
          <w:rFonts w:ascii="Arial" w:hAnsi="Arial" w:cs="Arial"/>
          <w:b/>
          <w:sz w:val="22"/>
          <w:szCs w:val="22"/>
        </w:rPr>
        <w:tab/>
        <w:t xml:space="preserve">IV. žákyně roč. nar. 2010, 2009, 2008  2. stupně ZŠ a odpovídajících </w:t>
      </w:r>
      <w:r w:rsidRPr="00552693">
        <w:rPr>
          <w:rFonts w:ascii="Arial" w:hAnsi="Arial" w:cs="Arial"/>
          <w:b/>
          <w:sz w:val="22"/>
          <w:szCs w:val="22"/>
        </w:rPr>
        <w:tab/>
        <w:t>ročníků víceletých gymnázií</w:t>
      </w:r>
    </w:p>
    <w:p w:rsidR="00552693" w:rsidRPr="00552693" w:rsidRDefault="00552693" w:rsidP="00552693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</w:p>
    <w:p w:rsidR="00552693" w:rsidRPr="00552693" w:rsidRDefault="00552693" w:rsidP="00552693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Pro účast družstva v soutěži je nutné splnit tyto podmínky:</w:t>
      </w:r>
    </w:p>
    <w:p w:rsidR="00552693" w:rsidRPr="00552693" w:rsidRDefault="00552693" w:rsidP="00552693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  <w:t xml:space="preserve">1. družstvo je složeno z žáků jedné školy, </w:t>
      </w:r>
    </w:p>
    <w:p w:rsidR="00552693" w:rsidRPr="00552693" w:rsidRDefault="00552693" w:rsidP="00552693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  <w:t xml:space="preserve">2. členové družstva musí odpovídat příslušným ročníkem narození a stupněm školy. </w:t>
      </w:r>
    </w:p>
    <w:p w:rsidR="00552693" w:rsidRPr="00552693" w:rsidRDefault="00552693" w:rsidP="00552693">
      <w:pPr>
        <w:rPr>
          <w:rFonts w:ascii="Arial" w:hAnsi="Arial" w:cs="Arial"/>
          <w:sz w:val="22"/>
          <w:szCs w:val="22"/>
        </w:rPr>
      </w:pPr>
    </w:p>
    <w:p w:rsidR="00552693" w:rsidRPr="00552693" w:rsidRDefault="00552693" w:rsidP="00552693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b/>
          <w:sz w:val="22"/>
          <w:szCs w:val="22"/>
        </w:rPr>
        <w:t>Všechny podmínky musí být splněny zároveň</w:t>
      </w:r>
      <w:r w:rsidRPr="00552693">
        <w:rPr>
          <w:rFonts w:ascii="Arial" w:hAnsi="Arial" w:cs="Arial"/>
          <w:sz w:val="22"/>
          <w:szCs w:val="22"/>
        </w:rPr>
        <w:t xml:space="preserve">. </w:t>
      </w:r>
    </w:p>
    <w:p w:rsidR="00552693" w:rsidRPr="00552693" w:rsidRDefault="00552693" w:rsidP="00552693">
      <w:pPr>
        <w:rPr>
          <w:rFonts w:ascii="Arial" w:hAnsi="Arial" w:cs="Arial"/>
          <w:sz w:val="22"/>
          <w:szCs w:val="22"/>
        </w:rPr>
      </w:pPr>
    </w:p>
    <w:p w:rsidR="00552693" w:rsidRPr="00552693" w:rsidRDefault="00552693" w:rsidP="00552693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Je povolen start mladších ve starší kategorii ve všech úrovních soutěže – tedy až do republikového finále. Musí být však dodržen příslušný stupeň školy.</w:t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</w:p>
    <w:p w:rsidR="007C5EA0" w:rsidRPr="00552693" w:rsidRDefault="007C5EA0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Pr="00552693" w:rsidRDefault="00552693" w:rsidP="004B6D21">
      <w:pPr>
        <w:tabs>
          <w:tab w:val="left" w:pos="1985"/>
        </w:tabs>
        <w:ind w:left="2119" w:hanging="2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Přihlášky:</w:t>
      </w:r>
      <w:r>
        <w:rPr>
          <w:rFonts w:ascii="Arial" w:hAnsi="Arial" w:cs="Arial"/>
          <w:b/>
          <w:sz w:val="22"/>
          <w:szCs w:val="22"/>
        </w:rPr>
        <w:tab/>
        <w:t>do 15. 3. 2024</w:t>
      </w:r>
      <w:r w:rsidR="001652CF" w:rsidRPr="00552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="007C5EA0" w:rsidRPr="00552693">
        <w:rPr>
          <w:rFonts w:ascii="Arial" w:hAnsi="Arial" w:cs="Arial"/>
          <w:b/>
          <w:sz w:val="22"/>
          <w:szCs w:val="22"/>
        </w:rPr>
        <w:t>email:  daniel.svoboda</w:t>
      </w:r>
      <w:r w:rsidR="001652CF" w:rsidRPr="00552693">
        <w:rPr>
          <w:rFonts w:ascii="Arial" w:hAnsi="Arial" w:cs="Arial"/>
          <w:b/>
          <w:sz w:val="22"/>
          <w:szCs w:val="22"/>
        </w:rPr>
        <w:t>@gpbfm.cz</w:t>
      </w:r>
      <w:r w:rsidR="001652CF" w:rsidRPr="00552693">
        <w:rPr>
          <w:rFonts w:ascii="Arial" w:hAnsi="Arial" w:cs="Arial"/>
          <w:b/>
          <w:sz w:val="22"/>
          <w:szCs w:val="22"/>
        </w:rPr>
        <w:tab/>
      </w:r>
      <w:r w:rsidR="001652CF" w:rsidRPr="00552693">
        <w:rPr>
          <w:rFonts w:ascii="Arial" w:hAnsi="Arial" w:cs="Arial"/>
          <w:b/>
          <w:sz w:val="22"/>
          <w:szCs w:val="22"/>
        </w:rPr>
        <w:tab/>
      </w:r>
      <w:r w:rsidR="001652CF" w:rsidRPr="00552693">
        <w:rPr>
          <w:rFonts w:ascii="Arial" w:hAnsi="Arial" w:cs="Arial"/>
          <w:b/>
          <w:sz w:val="22"/>
          <w:szCs w:val="22"/>
        </w:rPr>
        <w:tab/>
      </w:r>
      <w:r w:rsidR="001652CF" w:rsidRPr="00552693">
        <w:rPr>
          <w:rFonts w:ascii="Arial" w:hAnsi="Arial" w:cs="Arial"/>
          <w:b/>
          <w:sz w:val="22"/>
          <w:szCs w:val="22"/>
        </w:rPr>
        <w:tab/>
      </w:r>
      <w:r w:rsidR="001652CF" w:rsidRPr="00552693">
        <w:rPr>
          <w:rFonts w:ascii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C5EA0" w:rsidRPr="00552693">
        <w:rPr>
          <w:rFonts w:ascii="Arial" w:hAnsi="Arial" w:cs="Arial"/>
          <w:b/>
          <w:sz w:val="22"/>
          <w:szCs w:val="22"/>
        </w:rPr>
        <w:t>mobil: 737 446 318</w:t>
      </w:r>
    </w:p>
    <w:p w:rsidR="007C5EA0" w:rsidRPr="00552693" w:rsidRDefault="007C5EA0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</w:p>
    <w:p w:rsidR="007C5EA0" w:rsidRPr="00552693" w:rsidRDefault="007C5EA0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Účastníci:</w:t>
      </w:r>
      <w:r w:rsidRPr="00552693">
        <w:rPr>
          <w:rFonts w:ascii="Arial" w:hAnsi="Arial" w:cs="Arial"/>
          <w:b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>přihlášené školy okresu Frýdek - Místek</w:t>
      </w:r>
      <w:r w:rsidRPr="00552693">
        <w:rPr>
          <w:rFonts w:ascii="Arial" w:hAnsi="Arial" w:cs="Arial"/>
          <w:sz w:val="22"/>
          <w:szCs w:val="22"/>
        </w:rPr>
        <w:tab/>
      </w:r>
    </w:p>
    <w:p w:rsidR="007F546D" w:rsidRPr="00552693" w:rsidRDefault="007F546D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F546D" w:rsidRPr="00552693" w:rsidRDefault="007F546D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Účast. poplatek:</w:t>
      </w:r>
      <w:r w:rsidRPr="00552693">
        <w:rPr>
          <w:rFonts w:ascii="Arial" w:hAnsi="Arial" w:cs="Arial"/>
          <w:sz w:val="22"/>
          <w:szCs w:val="22"/>
        </w:rPr>
        <w:t xml:space="preserve"> </w:t>
      </w:r>
      <w:r w:rsidR="003E2272"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>200,- Kč</w:t>
      </w:r>
      <w:r w:rsidR="003E2272" w:rsidRPr="00552693">
        <w:rPr>
          <w:rFonts w:ascii="Arial" w:hAnsi="Arial" w:cs="Arial"/>
          <w:sz w:val="22"/>
          <w:szCs w:val="22"/>
        </w:rPr>
        <w:t xml:space="preserve"> za družstvo</w:t>
      </w:r>
    </w:p>
    <w:p w:rsidR="007C5EA0" w:rsidRPr="00552693" w:rsidRDefault="007C5EA0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Harmonogram soutěže:</w:t>
      </w:r>
      <w:r w:rsidRPr="00552693">
        <w:rPr>
          <w:rFonts w:ascii="Arial" w:hAnsi="Arial" w:cs="Arial"/>
          <w:b/>
          <w:sz w:val="22"/>
          <w:szCs w:val="22"/>
        </w:rPr>
        <w:tab/>
      </w:r>
      <w:r w:rsidR="001C1EC6" w:rsidRPr="00552693">
        <w:rPr>
          <w:rFonts w:ascii="Arial" w:hAnsi="Arial" w:cs="Arial"/>
          <w:sz w:val="22"/>
          <w:szCs w:val="22"/>
        </w:rPr>
        <w:t>8.3</w:t>
      </w:r>
      <w:r w:rsidRPr="00552693">
        <w:rPr>
          <w:rFonts w:ascii="Arial" w:hAnsi="Arial" w:cs="Arial"/>
          <w:sz w:val="22"/>
          <w:szCs w:val="22"/>
        </w:rPr>
        <w:t>0</w:t>
      </w:r>
      <w:r w:rsidR="001C1EC6" w:rsidRPr="00552693">
        <w:rPr>
          <w:rFonts w:ascii="Arial" w:hAnsi="Arial" w:cs="Arial"/>
          <w:sz w:val="22"/>
          <w:szCs w:val="22"/>
        </w:rPr>
        <w:t xml:space="preserve"> - 8.4</w:t>
      </w:r>
      <w:r w:rsidRPr="00552693">
        <w:rPr>
          <w:rFonts w:ascii="Arial" w:hAnsi="Arial" w:cs="Arial"/>
          <w:sz w:val="22"/>
          <w:szCs w:val="22"/>
        </w:rPr>
        <w:t>5 hod.</w:t>
      </w:r>
      <w:r w:rsidR="00295650">
        <w:rPr>
          <w:rFonts w:ascii="Arial" w:hAnsi="Arial" w:cs="Arial"/>
          <w:sz w:val="22"/>
          <w:szCs w:val="22"/>
        </w:rPr>
        <w:tab/>
      </w:r>
      <w:r w:rsidR="00295650">
        <w:rPr>
          <w:rFonts w:ascii="Arial" w:hAnsi="Arial" w:cs="Arial"/>
          <w:sz w:val="22"/>
          <w:szCs w:val="22"/>
        </w:rPr>
        <w:tab/>
        <w:t xml:space="preserve">prezence </w:t>
      </w:r>
    </w:p>
    <w:p w:rsidR="007C5EA0" w:rsidRPr="00552693" w:rsidRDefault="001C1EC6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  <w:t>8.45 – 9.00</w:t>
      </w:r>
      <w:r w:rsidR="00295650">
        <w:rPr>
          <w:rFonts w:ascii="Arial" w:hAnsi="Arial" w:cs="Arial"/>
          <w:sz w:val="22"/>
          <w:szCs w:val="22"/>
        </w:rPr>
        <w:t xml:space="preserve"> hod.</w:t>
      </w:r>
      <w:r w:rsidR="00295650">
        <w:rPr>
          <w:rFonts w:ascii="Arial" w:hAnsi="Arial" w:cs="Arial"/>
          <w:sz w:val="22"/>
          <w:szCs w:val="22"/>
        </w:rPr>
        <w:tab/>
      </w:r>
      <w:r w:rsidR="007C5EA0" w:rsidRPr="00552693">
        <w:rPr>
          <w:rFonts w:ascii="Arial" w:hAnsi="Arial" w:cs="Arial"/>
          <w:sz w:val="22"/>
          <w:szCs w:val="22"/>
        </w:rPr>
        <w:t>porada vedoucích družstev, rozlosování</w:t>
      </w:r>
    </w:p>
    <w:p w:rsidR="007C5EA0" w:rsidRPr="00552693" w:rsidRDefault="001C1EC6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  <w:t>9.0</w:t>
      </w:r>
      <w:r w:rsidR="007C5EA0" w:rsidRPr="00552693">
        <w:rPr>
          <w:rFonts w:ascii="Arial" w:hAnsi="Arial" w:cs="Arial"/>
          <w:sz w:val="22"/>
          <w:szCs w:val="22"/>
        </w:rPr>
        <w:t>0 hod.</w:t>
      </w:r>
      <w:r w:rsidR="007C5EA0" w:rsidRPr="00552693">
        <w:rPr>
          <w:rFonts w:ascii="Arial" w:hAnsi="Arial" w:cs="Arial"/>
          <w:sz w:val="22"/>
          <w:szCs w:val="22"/>
        </w:rPr>
        <w:tab/>
      </w:r>
      <w:r w:rsidR="007C5EA0" w:rsidRPr="00552693">
        <w:rPr>
          <w:rFonts w:ascii="Arial" w:hAnsi="Arial" w:cs="Arial"/>
          <w:sz w:val="22"/>
          <w:szCs w:val="22"/>
        </w:rPr>
        <w:tab/>
        <w:t>začátek soutěže</w:t>
      </w:r>
    </w:p>
    <w:p w:rsidR="007C5EA0" w:rsidRPr="00552693" w:rsidRDefault="007C5EA0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 xml:space="preserve">                                           14.00 hod.</w:t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  <w:t>předpokládaný konec soutěže, vyhodnocení</w:t>
      </w:r>
    </w:p>
    <w:p w:rsidR="007C5EA0" w:rsidRPr="00552693" w:rsidRDefault="007C5EA0" w:rsidP="00D362D2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Časový program bude upraven podle počtu přihlášených družstev</w:t>
      </w:r>
    </w:p>
    <w:p w:rsidR="00D362D2" w:rsidRDefault="00D362D2" w:rsidP="00D362D2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95650" w:rsidRPr="00552693" w:rsidRDefault="00295650" w:rsidP="00D362D2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jc w:val="center"/>
        <w:rPr>
          <w:rFonts w:ascii="Arial" w:hAnsi="Arial" w:cs="Arial"/>
          <w:b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lastRenderedPageBreak/>
        <w:t>B. Technická ustanovení</w:t>
      </w:r>
    </w:p>
    <w:p w:rsidR="007C5EA0" w:rsidRPr="00552693" w:rsidRDefault="007C5EA0" w:rsidP="00EB263C">
      <w:pPr>
        <w:jc w:val="center"/>
        <w:rPr>
          <w:rFonts w:ascii="Arial" w:hAnsi="Arial" w:cs="Arial"/>
          <w:b/>
          <w:sz w:val="22"/>
          <w:szCs w:val="22"/>
        </w:rPr>
      </w:pPr>
    </w:p>
    <w:p w:rsidR="007C5EA0" w:rsidRPr="00552693" w:rsidRDefault="0002256A" w:rsidP="00EB263C">
      <w:pPr>
        <w:ind w:left="1792" w:hanging="1843"/>
        <w:rPr>
          <w:rFonts w:ascii="Arial" w:hAnsi="Arial" w:cs="Arial"/>
          <w:b/>
          <w:bCs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>Podmínky účasti</w:t>
      </w:r>
      <w:r w:rsidR="007C5EA0" w:rsidRPr="00552693">
        <w:rPr>
          <w:rFonts w:ascii="Arial" w:hAnsi="Arial" w:cs="Arial"/>
          <w:b/>
          <w:bCs/>
          <w:sz w:val="22"/>
          <w:szCs w:val="22"/>
        </w:rPr>
        <w:t>:</w:t>
      </w:r>
      <w:r w:rsidRPr="00552693">
        <w:rPr>
          <w:rFonts w:ascii="Arial" w:hAnsi="Arial" w:cs="Arial"/>
          <w:b/>
          <w:bCs/>
          <w:sz w:val="22"/>
          <w:szCs w:val="22"/>
        </w:rPr>
        <w:t xml:space="preserve"> </w:t>
      </w:r>
      <w:r w:rsidR="007C5EA0" w:rsidRPr="00552693">
        <w:rPr>
          <w:rFonts w:ascii="Arial" w:hAnsi="Arial" w:cs="Arial"/>
          <w:b/>
          <w:bCs/>
          <w:sz w:val="22"/>
          <w:szCs w:val="22"/>
        </w:rPr>
        <w:t xml:space="preserve"> </w:t>
      </w:r>
      <w:r w:rsidR="007C5EA0" w:rsidRPr="00552693">
        <w:rPr>
          <w:rFonts w:ascii="Arial" w:hAnsi="Arial" w:cs="Arial"/>
          <w:sz w:val="22"/>
          <w:szCs w:val="22"/>
        </w:rPr>
        <w:t>Soutěž  probíhá podle všeobecných podmínek AŠSK ČR a těchto propozice</w:t>
      </w:r>
    </w:p>
    <w:p w:rsidR="007C5EA0" w:rsidRPr="00552693" w:rsidRDefault="00D362D2" w:rsidP="00EB263C">
      <w:pPr>
        <w:ind w:left="1792" w:hanging="1843"/>
        <w:rPr>
          <w:rFonts w:ascii="Arial" w:hAnsi="Arial" w:cs="Arial"/>
          <w:b/>
          <w:bCs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  <w:t>- družstvo tvoří žákyně</w:t>
      </w:r>
      <w:r w:rsidR="007C5EA0" w:rsidRPr="00552693">
        <w:rPr>
          <w:rFonts w:ascii="Arial" w:hAnsi="Arial" w:cs="Arial"/>
          <w:sz w:val="22"/>
          <w:szCs w:val="22"/>
        </w:rPr>
        <w:t xml:space="preserve"> jedné školy</w:t>
      </w:r>
    </w:p>
    <w:p w:rsidR="007C5EA0" w:rsidRPr="00552693" w:rsidRDefault="007C5EA0" w:rsidP="00EB263C">
      <w:pPr>
        <w:ind w:left="1792" w:hanging="1843"/>
        <w:rPr>
          <w:rFonts w:ascii="Arial" w:hAnsi="Arial" w:cs="Arial"/>
          <w:b/>
          <w:bCs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  <w:t>- š</w:t>
      </w:r>
      <w:r w:rsidR="00D362D2" w:rsidRPr="00552693">
        <w:rPr>
          <w:rFonts w:ascii="Arial" w:hAnsi="Arial" w:cs="Arial"/>
          <w:sz w:val="22"/>
          <w:szCs w:val="22"/>
        </w:rPr>
        <w:t>kola ručí za zdravotní stav závodnic</w:t>
      </w:r>
      <w:r w:rsidRPr="00552693">
        <w:rPr>
          <w:rFonts w:ascii="Arial" w:hAnsi="Arial" w:cs="Arial"/>
          <w:sz w:val="22"/>
          <w:szCs w:val="22"/>
        </w:rPr>
        <w:tab/>
      </w:r>
    </w:p>
    <w:p w:rsidR="007C5EA0" w:rsidRPr="00552693" w:rsidRDefault="007C5EA0" w:rsidP="00EB263C">
      <w:pPr>
        <w:ind w:left="1792" w:hanging="1843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ab/>
        <w:t xml:space="preserve">- </w:t>
      </w:r>
      <w:r w:rsidR="0002256A" w:rsidRPr="00552693">
        <w:rPr>
          <w:rFonts w:ascii="Arial" w:hAnsi="Arial" w:cs="Arial"/>
          <w:sz w:val="22"/>
          <w:szCs w:val="22"/>
        </w:rPr>
        <w:t>každé družstvo má max. 12 hráček</w:t>
      </w:r>
      <w:r w:rsidRPr="00552693">
        <w:rPr>
          <w:rFonts w:ascii="Arial" w:hAnsi="Arial" w:cs="Arial"/>
          <w:sz w:val="22"/>
          <w:szCs w:val="22"/>
        </w:rPr>
        <w:t>, jednotné dresy s čísly,</w:t>
      </w:r>
    </w:p>
    <w:p w:rsidR="007C5EA0" w:rsidRPr="00552693" w:rsidRDefault="007C5EA0" w:rsidP="00EB263C">
      <w:pPr>
        <w:ind w:left="1792"/>
        <w:rPr>
          <w:rFonts w:ascii="Arial" w:hAnsi="Arial" w:cs="Arial"/>
          <w:b/>
          <w:bCs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2693">
        <w:rPr>
          <w:rFonts w:ascii="Arial" w:hAnsi="Arial" w:cs="Arial"/>
          <w:sz w:val="22"/>
          <w:szCs w:val="22"/>
        </w:rPr>
        <w:t xml:space="preserve"> míč na rozcvičení „6“</w:t>
      </w:r>
    </w:p>
    <w:p w:rsidR="007C5EA0" w:rsidRPr="00552693" w:rsidRDefault="007C5EA0" w:rsidP="00EB263C">
      <w:pPr>
        <w:ind w:left="1792" w:hanging="1843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ab/>
        <w:t>-</w:t>
      </w:r>
      <w:r w:rsidR="0002256A" w:rsidRPr="00552693">
        <w:rPr>
          <w:rFonts w:ascii="Arial" w:hAnsi="Arial" w:cs="Arial"/>
          <w:sz w:val="22"/>
          <w:szCs w:val="22"/>
        </w:rPr>
        <w:t xml:space="preserve"> předložit originál soupisky </w:t>
      </w:r>
      <w:r w:rsidRPr="00552693">
        <w:rPr>
          <w:rFonts w:ascii="Arial" w:hAnsi="Arial" w:cs="Arial"/>
          <w:sz w:val="22"/>
          <w:szCs w:val="22"/>
        </w:rPr>
        <w:t>při prezenci s razítkem a podpisem ředitele školy</w:t>
      </w:r>
    </w:p>
    <w:p w:rsidR="007C5EA0" w:rsidRPr="00552693" w:rsidRDefault="0002256A" w:rsidP="00EB263C">
      <w:pPr>
        <w:ind w:left="1792" w:hanging="1843"/>
        <w:rPr>
          <w:rFonts w:ascii="Arial" w:hAnsi="Arial" w:cs="Arial"/>
          <w:b/>
          <w:bCs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b/>
          <w:sz w:val="22"/>
          <w:szCs w:val="22"/>
        </w:rPr>
        <w:t xml:space="preserve">  (</w:t>
      </w:r>
      <w:r w:rsidR="007C5EA0" w:rsidRPr="00552693">
        <w:rPr>
          <w:rFonts w:ascii="Arial" w:hAnsi="Arial" w:cs="Arial"/>
          <w:b/>
          <w:sz w:val="22"/>
          <w:szCs w:val="22"/>
        </w:rPr>
        <w:t>příloha</w:t>
      </w:r>
      <w:r w:rsidRPr="00552693">
        <w:rPr>
          <w:rFonts w:ascii="Arial" w:hAnsi="Arial" w:cs="Arial"/>
          <w:b/>
          <w:sz w:val="22"/>
          <w:szCs w:val="22"/>
        </w:rPr>
        <w:t xml:space="preserve"> na konci propozic</w:t>
      </w:r>
      <w:r w:rsidR="007C5EA0" w:rsidRPr="00552693">
        <w:rPr>
          <w:rFonts w:ascii="Arial" w:hAnsi="Arial" w:cs="Arial"/>
          <w:b/>
          <w:sz w:val="22"/>
          <w:szCs w:val="22"/>
        </w:rPr>
        <w:t>)</w:t>
      </w:r>
    </w:p>
    <w:p w:rsidR="007C5EA0" w:rsidRPr="00552693" w:rsidRDefault="007C5EA0" w:rsidP="00EB263C">
      <w:pPr>
        <w:ind w:left="1785"/>
        <w:rPr>
          <w:rFonts w:ascii="Arial" w:hAnsi="Arial" w:cs="Arial"/>
          <w:b/>
          <w:bCs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 xml:space="preserve">-  průkaz zdravotního pojištění </w:t>
      </w:r>
      <w:r w:rsidRPr="00552693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7C5EA0" w:rsidRPr="00552693" w:rsidRDefault="007C5EA0" w:rsidP="00EB263C">
      <w:pPr>
        <w:jc w:val="center"/>
        <w:rPr>
          <w:rFonts w:ascii="Arial" w:hAnsi="Arial" w:cs="Arial"/>
          <w:b/>
          <w:sz w:val="22"/>
          <w:szCs w:val="22"/>
        </w:rPr>
      </w:pPr>
    </w:p>
    <w:p w:rsidR="003C1B7F" w:rsidRPr="00552693" w:rsidRDefault="001C1EC6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>Pravidla</w:t>
      </w:r>
      <w:r w:rsidR="007C5EA0" w:rsidRPr="00552693">
        <w:rPr>
          <w:rFonts w:ascii="Arial" w:hAnsi="Arial" w:cs="Arial"/>
          <w:b/>
          <w:bCs/>
          <w:sz w:val="22"/>
          <w:szCs w:val="22"/>
        </w:rPr>
        <w:t>:</w:t>
      </w:r>
      <w:r w:rsidR="007C5EA0" w:rsidRPr="00552693">
        <w:rPr>
          <w:rFonts w:ascii="Arial" w:hAnsi="Arial" w:cs="Arial"/>
          <w:sz w:val="22"/>
          <w:szCs w:val="22"/>
        </w:rPr>
        <w:t xml:space="preserve">   </w:t>
      </w:r>
      <w:r w:rsidR="003C1B7F" w:rsidRPr="00552693">
        <w:rPr>
          <w:rFonts w:ascii="Arial" w:hAnsi="Arial" w:cs="Arial"/>
          <w:sz w:val="22"/>
          <w:szCs w:val="22"/>
        </w:rPr>
        <w:t xml:space="preserve">      Hraje se dle pravidel FIBA, platné od 1. 1. 2022 uvedenými na www.cbf.cz v sekci</w:t>
      </w:r>
    </w:p>
    <w:p w:rsidR="007312B4" w:rsidRDefault="003C1B7F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 xml:space="preserve">                        Složky → ČABR – Rozhodčí, Řády a pravidla s úpravami, </w:t>
      </w:r>
    </w:p>
    <w:p w:rsidR="007C5EA0" w:rsidRPr="00552693" w:rsidRDefault="007312B4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3C1B7F" w:rsidRPr="00552693">
        <w:rPr>
          <w:rFonts w:ascii="Arial" w:hAnsi="Arial" w:cs="Arial"/>
          <w:sz w:val="22"/>
          <w:szCs w:val="22"/>
        </w:rPr>
        <w:t>danými rozpisem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soutěže</w:t>
      </w:r>
      <w:r w:rsidR="00552693">
        <w:rPr>
          <w:rFonts w:ascii="Arial" w:hAnsi="Arial" w:cs="Arial"/>
          <w:sz w:val="22"/>
          <w:szCs w:val="22"/>
        </w:rPr>
        <w:t xml:space="preserve"> AŠSK ČR.</w:t>
      </w:r>
      <w:r w:rsidR="003C1B7F" w:rsidRPr="00552693">
        <w:rPr>
          <w:rFonts w:ascii="Arial" w:hAnsi="Arial" w:cs="Arial"/>
          <w:sz w:val="22"/>
          <w:szCs w:val="22"/>
        </w:rPr>
        <w:t xml:space="preserve"> </w:t>
      </w:r>
      <w:r w:rsidR="00552693">
        <w:rPr>
          <w:rFonts w:ascii="Arial" w:hAnsi="Arial" w:cs="Arial"/>
          <w:sz w:val="22"/>
          <w:szCs w:val="22"/>
        </w:rPr>
        <w:t xml:space="preserve">      </w:t>
      </w:r>
      <w:r w:rsidR="007C5EA0" w:rsidRPr="00552693">
        <w:rPr>
          <w:rFonts w:ascii="Arial" w:hAnsi="Arial" w:cs="Arial"/>
          <w:sz w:val="22"/>
          <w:szCs w:val="22"/>
        </w:rPr>
        <w:t xml:space="preserve"> </w:t>
      </w:r>
      <w:r w:rsidR="007C5EA0" w:rsidRPr="00552693">
        <w:rPr>
          <w:rFonts w:ascii="Arial" w:hAnsi="Arial" w:cs="Arial"/>
          <w:sz w:val="22"/>
          <w:szCs w:val="22"/>
        </w:rPr>
        <w:tab/>
      </w:r>
    </w:p>
    <w:p w:rsidR="007C5EA0" w:rsidRPr="00552693" w:rsidRDefault="007C5EA0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2679"/>
        </w:tabs>
        <w:ind w:left="1416" w:hanging="1416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>Protesty:</w:t>
      </w:r>
      <w:r w:rsidRPr="00552693">
        <w:rPr>
          <w:rFonts w:ascii="Arial" w:hAnsi="Arial" w:cs="Arial"/>
          <w:sz w:val="22"/>
          <w:szCs w:val="22"/>
        </w:rPr>
        <w:tab/>
        <w:t xml:space="preserve">Písemně, nejpozději pět minut po skončení utkání, ve kterém ke sporné události došlo, výše kauce je 200,- Kč, v případě zamítnutí protestu propadá ve prospěch pořadatele, protesty řeší soutěžní komise - garant soutěže, hlavní rozhodčí  </w:t>
      </w:r>
      <w:r w:rsidRPr="00552693">
        <w:rPr>
          <w:rFonts w:ascii="Arial" w:hAnsi="Arial" w:cs="Arial"/>
          <w:sz w:val="22"/>
          <w:szCs w:val="22"/>
        </w:rPr>
        <w:tab/>
      </w:r>
    </w:p>
    <w:p w:rsidR="007C5EA0" w:rsidRPr="00552693" w:rsidRDefault="007C5EA0" w:rsidP="00EB263C">
      <w:pPr>
        <w:ind w:left="1843" w:hanging="427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a zástupce vedoucích zúčastněných družstev</w:t>
      </w:r>
    </w:p>
    <w:p w:rsidR="007C5EA0" w:rsidRPr="00552693" w:rsidRDefault="007C5EA0" w:rsidP="00EB263C">
      <w:pPr>
        <w:ind w:left="1843" w:hanging="1843"/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>Rozhodčí:</w:t>
      </w:r>
      <w:r w:rsidRPr="00552693">
        <w:rPr>
          <w:rFonts w:ascii="Arial" w:hAnsi="Arial" w:cs="Arial"/>
          <w:b/>
          <w:bCs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>Rozhodčí s odpovídající kvalifikací</w:t>
      </w:r>
      <w:r w:rsidRPr="00552693">
        <w:rPr>
          <w:rFonts w:ascii="Arial" w:hAnsi="Arial" w:cs="Arial"/>
          <w:b/>
          <w:sz w:val="22"/>
          <w:szCs w:val="22"/>
        </w:rPr>
        <w:t xml:space="preserve"> </w:t>
      </w:r>
      <w:r w:rsidRPr="00552693">
        <w:rPr>
          <w:rFonts w:ascii="Arial" w:hAnsi="Arial" w:cs="Arial"/>
          <w:sz w:val="22"/>
          <w:szCs w:val="22"/>
        </w:rPr>
        <w:t>zajistí organizátor.</w:t>
      </w:r>
    </w:p>
    <w:p w:rsidR="007C5EA0" w:rsidRPr="00552693" w:rsidRDefault="007C5EA0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>Ceny:</w:t>
      </w:r>
      <w:r w:rsidRPr="00552693">
        <w:rPr>
          <w:rFonts w:ascii="Arial" w:hAnsi="Arial" w:cs="Arial"/>
          <w:b/>
          <w:bCs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>Družstva na prvních třech místech obdrží poháry</w:t>
      </w:r>
      <w:r w:rsidR="003E2272" w:rsidRPr="00552693">
        <w:rPr>
          <w:rFonts w:ascii="Arial" w:hAnsi="Arial" w:cs="Arial"/>
          <w:sz w:val="22"/>
          <w:szCs w:val="22"/>
        </w:rPr>
        <w:t>, medaile</w:t>
      </w:r>
      <w:r w:rsidRPr="00552693">
        <w:rPr>
          <w:rFonts w:ascii="Arial" w:hAnsi="Arial" w:cs="Arial"/>
          <w:sz w:val="22"/>
          <w:szCs w:val="22"/>
        </w:rPr>
        <w:t xml:space="preserve"> a diplomy.</w:t>
      </w:r>
    </w:p>
    <w:p w:rsidR="007C5EA0" w:rsidRPr="00552693" w:rsidRDefault="007C5EA0" w:rsidP="00EB263C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02256A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bCs/>
          <w:sz w:val="22"/>
          <w:szCs w:val="22"/>
        </w:rPr>
        <w:t>Postup:</w:t>
      </w:r>
      <w:r w:rsidRPr="00552693">
        <w:rPr>
          <w:rFonts w:ascii="Arial" w:hAnsi="Arial" w:cs="Arial"/>
          <w:sz w:val="22"/>
          <w:szCs w:val="22"/>
        </w:rPr>
        <w:tab/>
        <w:t>Vítězné družstvo postupuje do krajského kola.</w:t>
      </w:r>
    </w:p>
    <w:p w:rsidR="007C5EA0" w:rsidRPr="00552693" w:rsidRDefault="007C5EA0" w:rsidP="00EB263C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</w:p>
    <w:p w:rsidR="003C1B7F" w:rsidRPr="00552693" w:rsidRDefault="007C5EA0" w:rsidP="00EB263C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Pojištění:</w:t>
      </w:r>
      <w:r w:rsidR="0002256A" w:rsidRPr="00552693">
        <w:rPr>
          <w:rFonts w:ascii="Arial" w:hAnsi="Arial" w:cs="Arial"/>
          <w:b/>
          <w:sz w:val="22"/>
          <w:szCs w:val="22"/>
        </w:rPr>
        <w:t xml:space="preserve">              </w:t>
      </w:r>
      <w:r w:rsidRPr="00552693">
        <w:rPr>
          <w:rFonts w:ascii="Arial" w:hAnsi="Arial" w:cs="Arial"/>
          <w:sz w:val="22"/>
          <w:szCs w:val="22"/>
        </w:rPr>
        <w:t xml:space="preserve">Závodníci </w:t>
      </w:r>
      <w:r w:rsidR="0002256A" w:rsidRPr="00552693">
        <w:rPr>
          <w:rFonts w:ascii="Arial" w:hAnsi="Arial" w:cs="Arial"/>
          <w:sz w:val="22"/>
          <w:szCs w:val="22"/>
        </w:rPr>
        <w:t>ne</w:t>
      </w:r>
      <w:r w:rsidRPr="00552693">
        <w:rPr>
          <w:rFonts w:ascii="Arial" w:hAnsi="Arial" w:cs="Arial"/>
          <w:sz w:val="22"/>
          <w:szCs w:val="22"/>
        </w:rPr>
        <w:t xml:space="preserve">jsou pojištěni proti krádežím a </w:t>
      </w:r>
      <w:r w:rsidR="0002256A" w:rsidRPr="00552693">
        <w:rPr>
          <w:rFonts w:ascii="Arial" w:hAnsi="Arial" w:cs="Arial"/>
          <w:sz w:val="22"/>
          <w:szCs w:val="22"/>
        </w:rPr>
        <w:t xml:space="preserve">úrazům. Vysílající složka ručí </w:t>
      </w:r>
      <w:r w:rsidRPr="00552693">
        <w:rPr>
          <w:rFonts w:ascii="Arial" w:hAnsi="Arial" w:cs="Arial"/>
          <w:sz w:val="22"/>
          <w:szCs w:val="22"/>
        </w:rPr>
        <w:t xml:space="preserve">za </w:t>
      </w:r>
      <w:r w:rsidR="0002256A" w:rsidRPr="00552693">
        <w:rPr>
          <w:rFonts w:ascii="Arial" w:hAnsi="Arial" w:cs="Arial"/>
          <w:sz w:val="22"/>
          <w:szCs w:val="22"/>
        </w:rPr>
        <w:t xml:space="preserve"> </w:t>
      </w:r>
    </w:p>
    <w:p w:rsidR="007C5EA0" w:rsidRPr="00552693" w:rsidRDefault="003C1B7F" w:rsidP="00EB263C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 xml:space="preserve">                              </w:t>
      </w:r>
      <w:r w:rsidR="007C5EA0" w:rsidRPr="00552693">
        <w:rPr>
          <w:rFonts w:ascii="Arial" w:hAnsi="Arial" w:cs="Arial"/>
          <w:sz w:val="22"/>
          <w:szCs w:val="22"/>
        </w:rPr>
        <w:t xml:space="preserve">zdravotní stav závodníků. </w:t>
      </w:r>
    </w:p>
    <w:p w:rsidR="007C5EA0" w:rsidRPr="00552693" w:rsidRDefault="007C5EA0" w:rsidP="00EB263C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2679"/>
        </w:tabs>
        <w:ind w:left="1416" w:hanging="1416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Cestovné:</w:t>
      </w:r>
      <w:r w:rsidR="003E2272" w:rsidRPr="00552693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3E2272" w:rsidRPr="00552693">
        <w:rPr>
          <w:rFonts w:ascii="Arial" w:hAnsi="Arial" w:cs="Arial"/>
          <w:sz w:val="22"/>
          <w:szCs w:val="22"/>
        </w:rPr>
        <w:t xml:space="preserve">Družstva startují na vlastní náklady </w:t>
      </w:r>
      <w:r w:rsidR="003E2272" w:rsidRPr="00552693">
        <w:rPr>
          <w:rFonts w:ascii="Arial" w:hAnsi="Arial" w:cs="Arial"/>
          <w:sz w:val="22"/>
          <w:szCs w:val="22"/>
        </w:rPr>
        <w:tab/>
      </w:r>
    </w:p>
    <w:p w:rsidR="007C5EA0" w:rsidRPr="00552693" w:rsidRDefault="007C5EA0" w:rsidP="00EB263C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>Upozornění:</w:t>
      </w:r>
      <w:r w:rsidRPr="00552693">
        <w:rPr>
          <w:rFonts w:ascii="Arial" w:hAnsi="Arial" w:cs="Arial"/>
          <w:sz w:val="22"/>
          <w:szCs w:val="22"/>
        </w:rPr>
        <w:t xml:space="preserve">   Dozor nad žáky zajišťuje vysílající škola (vyhláška MŠMT č.55/2005 § 7, odst.2).</w:t>
      </w:r>
    </w:p>
    <w:p w:rsidR="007C5EA0" w:rsidRPr="00552693" w:rsidRDefault="007C5EA0" w:rsidP="00EB263C">
      <w:pPr>
        <w:ind w:left="1455"/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Vedoucí družstev odpovídají po celou dobu konání soutěže za bezpečnost a chování  všech členů výpravy.</w:t>
      </w:r>
    </w:p>
    <w:p w:rsidR="007C5EA0" w:rsidRPr="00552693" w:rsidRDefault="007C5EA0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 xml:space="preserve">                        Při vážném porušení chování závodníka (kouření, vulgární vyjadřování,</w:t>
      </w:r>
    </w:p>
    <w:p w:rsidR="007C5EA0" w:rsidRPr="00552693" w:rsidRDefault="0002256A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 xml:space="preserve">                        ničení </w:t>
      </w:r>
      <w:r w:rsidR="007C5EA0" w:rsidRPr="00552693">
        <w:rPr>
          <w:rFonts w:ascii="Arial" w:hAnsi="Arial" w:cs="Arial"/>
          <w:sz w:val="22"/>
          <w:szCs w:val="22"/>
        </w:rPr>
        <w:t xml:space="preserve">zařízení šaten a sportoviště aj.) bude závodník, případně celé </w:t>
      </w:r>
      <w:r w:rsidR="007C5EA0" w:rsidRPr="00552693">
        <w:rPr>
          <w:rFonts w:ascii="Arial" w:hAnsi="Arial" w:cs="Arial"/>
          <w:sz w:val="22"/>
          <w:szCs w:val="22"/>
        </w:rPr>
        <w:tab/>
      </w:r>
      <w:r w:rsidR="007C5EA0" w:rsidRPr="00552693">
        <w:rPr>
          <w:rFonts w:ascii="Arial" w:hAnsi="Arial" w:cs="Arial"/>
          <w:sz w:val="22"/>
          <w:szCs w:val="22"/>
        </w:rPr>
        <w:tab/>
      </w:r>
      <w:r w:rsidR="007C5EA0" w:rsidRPr="00552693">
        <w:rPr>
          <w:rFonts w:ascii="Arial" w:hAnsi="Arial" w:cs="Arial"/>
          <w:sz w:val="22"/>
          <w:szCs w:val="22"/>
        </w:rPr>
        <w:tab/>
      </w:r>
      <w:r w:rsidR="007C5EA0" w:rsidRPr="00552693">
        <w:rPr>
          <w:rFonts w:ascii="Arial" w:hAnsi="Arial" w:cs="Arial"/>
          <w:sz w:val="22"/>
          <w:szCs w:val="22"/>
        </w:rPr>
        <w:tab/>
        <w:t xml:space="preserve"> družstvo vyloučeno ze soutěže a vzniklá škoda bude škole, jejíž žáci majetek   </w:t>
      </w:r>
    </w:p>
    <w:p w:rsidR="007C5EA0" w:rsidRPr="00552693" w:rsidRDefault="007C5EA0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  <w:t xml:space="preserve"> poškodili</w:t>
      </w:r>
      <w:r w:rsidR="0002256A" w:rsidRPr="00552693">
        <w:rPr>
          <w:rFonts w:ascii="Arial" w:hAnsi="Arial" w:cs="Arial"/>
          <w:sz w:val="22"/>
          <w:szCs w:val="22"/>
        </w:rPr>
        <w:t xml:space="preserve"> </w:t>
      </w:r>
      <w:r w:rsidRPr="00552693">
        <w:rPr>
          <w:rFonts w:ascii="Arial" w:hAnsi="Arial" w:cs="Arial"/>
          <w:sz w:val="22"/>
          <w:szCs w:val="22"/>
        </w:rPr>
        <w:t>naúčtováno v plné výši.</w:t>
      </w:r>
    </w:p>
    <w:p w:rsidR="007C5EA0" w:rsidRPr="00552693" w:rsidRDefault="007C5EA0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.                       Za cenné věci pořadatel neručí a nedoporučuje brát s sebou.</w:t>
      </w:r>
    </w:p>
    <w:p w:rsidR="007C5EA0" w:rsidRPr="00552693" w:rsidRDefault="007C5EA0" w:rsidP="00EB263C">
      <w:pPr>
        <w:tabs>
          <w:tab w:val="left" w:pos="2109"/>
          <w:tab w:val="left" w:pos="2679"/>
        </w:tabs>
        <w:rPr>
          <w:rFonts w:ascii="Arial" w:hAnsi="Arial" w:cs="Arial"/>
          <w:b/>
          <w:sz w:val="22"/>
          <w:szCs w:val="22"/>
        </w:rPr>
      </w:pPr>
      <w:r w:rsidRPr="00552693">
        <w:rPr>
          <w:rFonts w:ascii="Arial" w:hAnsi="Arial" w:cs="Arial"/>
          <w:b/>
          <w:sz w:val="22"/>
          <w:szCs w:val="22"/>
        </w:rPr>
        <w:tab/>
      </w:r>
    </w:p>
    <w:p w:rsidR="007C5EA0" w:rsidRPr="00552693" w:rsidRDefault="00295650" w:rsidP="00EB263C">
      <w:pPr>
        <w:tabs>
          <w:tab w:val="left" w:pos="2109"/>
          <w:tab w:val="left" w:pos="2679"/>
        </w:tabs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„</w:t>
      </w:r>
      <w:r w:rsidR="00416DBE" w:rsidRPr="00552693">
        <w:rPr>
          <w:rStyle w:val="Siln"/>
          <w:rFonts w:ascii="Arial" w:hAnsi="Arial" w:cs="Arial"/>
          <w:sz w:val="22"/>
          <w:szCs w:val="22"/>
        </w:rPr>
        <w:t>Realizace soutěže byla podpořena Ministerstvem školství, mládeže a tělovýchovy</w:t>
      </w:r>
      <w:r>
        <w:rPr>
          <w:rStyle w:val="Siln"/>
          <w:rFonts w:ascii="Arial" w:hAnsi="Arial" w:cs="Arial"/>
          <w:sz w:val="22"/>
          <w:szCs w:val="22"/>
        </w:rPr>
        <w:t>“</w:t>
      </w:r>
      <w:r w:rsidR="00416DBE" w:rsidRPr="00552693">
        <w:rPr>
          <w:rStyle w:val="Siln"/>
          <w:rFonts w:ascii="Arial" w:hAnsi="Arial" w:cs="Arial"/>
          <w:sz w:val="22"/>
          <w:szCs w:val="22"/>
        </w:rPr>
        <w:t>.</w:t>
      </w:r>
    </w:p>
    <w:p w:rsidR="007C5EA0" w:rsidRPr="00552693" w:rsidRDefault="007C5EA0" w:rsidP="00EB263C">
      <w:pPr>
        <w:tabs>
          <w:tab w:val="left" w:pos="2109"/>
          <w:tab w:val="left" w:pos="267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2109"/>
          <w:tab w:val="left" w:pos="2679"/>
        </w:tabs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tabs>
          <w:tab w:val="left" w:pos="2109"/>
          <w:tab w:val="left" w:pos="2679"/>
        </w:tabs>
        <w:rPr>
          <w:rFonts w:ascii="Arial" w:hAnsi="Arial" w:cs="Arial"/>
          <w:b/>
          <w:sz w:val="22"/>
          <w:szCs w:val="22"/>
        </w:rPr>
      </w:pPr>
    </w:p>
    <w:p w:rsidR="007C5EA0" w:rsidRPr="00552693" w:rsidRDefault="0002256A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Mgr. Daniel Svoboda                  Mgr. Tomáš Mitura</w:t>
      </w:r>
      <w:r w:rsidRPr="00552693">
        <w:rPr>
          <w:rFonts w:ascii="Arial" w:hAnsi="Arial" w:cs="Arial"/>
          <w:sz w:val="22"/>
          <w:szCs w:val="22"/>
        </w:rPr>
        <w:tab/>
      </w:r>
      <w:r w:rsidRPr="00552693">
        <w:rPr>
          <w:rFonts w:ascii="Arial" w:hAnsi="Arial" w:cs="Arial"/>
          <w:sz w:val="22"/>
          <w:szCs w:val="22"/>
        </w:rPr>
        <w:tab/>
      </w:r>
      <w:r w:rsidR="007C5EA0" w:rsidRPr="00552693">
        <w:rPr>
          <w:rFonts w:ascii="Arial" w:hAnsi="Arial" w:cs="Arial"/>
          <w:sz w:val="22"/>
          <w:szCs w:val="22"/>
        </w:rPr>
        <w:t>Mgr. Sylva Kubalová</w:t>
      </w:r>
    </w:p>
    <w:p w:rsidR="007C5EA0" w:rsidRPr="00552693" w:rsidRDefault="0002256A" w:rsidP="00EB263C">
      <w:pPr>
        <w:rPr>
          <w:rFonts w:ascii="Arial" w:hAnsi="Arial" w:cs="Arial"/>
          <w:sz w:val="22"/>
          <w:szCs w:val="22"/>
        </w:rPr>
      </w:pPr>
      <w:r w:rsidRPr="00552693">
        <w:rPr>
          <w:rFonts w:ascii="Arial" w:hAnsi="Arial" w:cs="Arial"/>
          <w:sz w:val="22"/>
          <w:szCs w:val="22"/>
        </w:rPr>
        <w:t>ředitel soutěže</w:t>
      </w:r>
      <w:r w:rsidR="007C5EA0" w:rsidRPr="00552693">
        <w:rPr>
          <w:rFonts w:ascii="Arial" w:hAnsi="Arial" w:cs="Arial"/>
          <w:sz w:val="22"/>
          <w:szCs w:val="22"/>
        </w:rPr>
        <w:t xml:space="preserve">                         </w:t>
      </w:r>
      <w:r w:rsidRPr="00552693">
        <w:rPr>
          <w:rFonts w:ascii="Arial" w:hAnsi="Arial" w:cs="Arial"/>
          <w:sz w:val="22"/>
          <w:szCs w:val="22"/>
        </w:rPr>
        <w:t xml:space="preserve">  </w:t>
      </w:r>
      <w:r w:rsidR="00295650">
        <w:rPr>
          <w:rFonts w:ascii="Arial" w:hAnsi="Arial" w:cs="Arial"/>
          <w:sz w:val="22"/>
          <w:szCs w:val="22"/>
        </w:rPr>
        <w:t xml:space="preserve"> </w:t>
      </w:r>
      <w:r w:rsidRPr="00552693">
        <w:rPr>
          <w:rFonts w:ascii="Arial" w:hAnsi="Arial" w:cs="Arial"/>
          <w:sz w:val="22"/>
          <w:szCs w:val="22"/>
        </w:rPr>
        <w:t xml:space="preserve">předseda OR AŠSK                   </w:t>
      </w:r>
      <w:r w:rsidR="007C5EA0" w:rsidRPr="00552693">
        <w:rPr>
          <w:rFonts w:ascii="Arial" w:hAnsi="Arial" w:cs="Arial"/>
          <w:sz w:val="22"/>
          <w:szCs w:val="22"/>
        </w:rPr>
        <w:t xml:space="preserve"> </w:t>
      </w:r>
      <w:r w:rsidRPr="00552693">
        <w:rPr>
          <w:rFonts w:ascii="Arial" w:hAnsi="Arial" w:cs="Arial"/>
          <w:sz w:val="22"/>
          <w:szCs w:val="22"/>
        </w:rPr>
        <w:t xml:space="preserve"> </w:t>
      </w:r>
      <w:r w:rsidR="007C5EA0" w:rsidRPr="00552693">
        <w:rPr>
          <w:rFonts w:ascii="Arial" w:hAnsi="Arial" w:cs="Arial"/>
          <w:sz w:val="22"/>
          <w:szCs w:val="22"/>
        </w:rPr>
        <w:t xml:space="preserve">garant </w:t>
      </w:r>
      <w:r w:rsidRPr="00552693">
        <w:rPr>
          <w:rFonts w:ascii="Arial" w:hAnsi="Arial" w:cs="Arial"/>
          <w:sz w:val="22"/>
          <w:szCs w:val="22"/>
        </w:rPr>
        <w:t>soutěže</w:t>
      </w:r>
      <w:r w:rsidR="007C5EA0" w:rsidRPr="00552693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7C5EA0" w:rsidRPr="00552693">
        <w:rPr>
          <w:rFonts w:ascii="Arial" w:hAnsi="Arial" w:cs="Arial"/>
          <w:sz w:val="22"/>
          <w:szCs w:val="22"/>
        </w:rPr>
        <w:t xml:space="preserve">             </w:t>
      </w:r>
      <w:r w:rsidRPr="00552693">
        <w:rPr>
          <w:rFonts w:ascii="Arial" w:hAnsi="Arial" w:cs="Arial"/>
          <w:sz w:val="22"/>
          <w:szCs w:val="22"/>
        </w:rPr>
        <w:t xml:space="preserve">         </w:t>
      </w:r>
    </w:p>
    <w:p w:rsidR="007C5EA0" w:rsidRPr="00552693" w:rsidRDefault="007C5EA0" w:rsidP="00EB263C">
      <w:pPr>
        <w:rPr>
          <w:rFonts w:ascii="Arial" w:hAnsi="Arial" w:cs="Arial"/>
          <w:sz w:val="22"/>
          <w:szCs w:val="22"/>
        </w:rPr>
      </w:pPr>
    </w:p>
    <w:p w:rsidR="007C5EA0" w:rsidRPr="00552693" w:rsidRDefault="007C5EA0" w:rsidP="00EB263C">
      <w:pPr>
        <w:rPr>
          <w:rFonts w:ascii="Arial" w:hAnsi="Arial" w:cs="Arial"/>
          <w:sz w:val="22"/>
          <w:szCs w:val="22"/>
        </w:rPr>
      </w:pPr>
    </w:p>
    <w:p w:rsidR="0002256A" w:rsidRDefault="0002256A" w:rsidP="00EB263C">
      <w:pPr>
        <w:rPr>
          <w:rFonts w:ascii="Arial" w:hAnsi="Arial" w:cs="Arial"/>
          <w:sz w:val="22"/>
          <w:szCs w:val="22"/>
        </w:rPr>
      </w:pPr>
    </w:p>
    <w:p w:rsidR="0002256A" w:rsidRDefault="0002256A" w:rsidP="00EB263C">
      <w:pPr>
        <w:rPr>
          <w:rFonts w:ascii="Arial" w:hAnsi="Arial" w:cs="Arial"/>
          <w:sz w:val="22"/>
          <w:szCs w:val="22"/>
        </w:rPr>
      </w:pPr>
    </w:p>
    <w:p w:rsidR="0002256A" w:rsidRDefault="0002256A" w:rsidP="00EB263C">
      <w:pPr>
        <w:rPr>
          <w:rFonts w:ascii="Arial" w:hAnsi="Arial" w:cs="Arial"/>
          <w:sz w:val="22"/>
          <w:szCs w:val="22"/>
        </w:rPr>
      </w:pPr>
    </w:p>
    <w:p w:rsidR="00295650" w:rsidRDefault="00295650" w:rsidP="00EB263C">
      <w:pPr>
        <w:rPr>
          <w:rFonts w:ascii="Arial" w:hAnsi="Arial" w:cs="Arial"/>
          <w:sz w:val="22"/>
          <w:szCs w:val="22"/>
        </w:rPr>
      </w:pPr>
    </w:p>
    <w:p w:rsidR="00552693" w:rsidRDefault="00552693" w:rsidP="00EB263C">
      <w:pPr>
        <w:rPr>
          <w:rFonts w:ascii="Arial" w:hAnsi="Arial" w:cs="Arial"/>
          <w:sz w:val="22"/>
          <w:szCs w:val="22"/>
        </w:rPr>
      </w:pPr>
    </w:p>
    <w:p w:rsidR="008E7583" w:rsidRDefault="008E7583" w:rsidP="00EB263C">
      <w:pPr>
        <w:rPr>
          <w:rFonts w:ascii="Arial" w:hAnsi="Arial" w:cs="Arial"/>
          <w:sz w:val="22"/>
          <w:szCs w:val="22"/>
        </w:rPr>
      </w:pPr>
    </w:p>
    <w:p w:rsidR="008E7583" w:rsidRDefault="008E7583" w:rsidP="008E7583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-414655</wp:posOffset>
            </wp:positionV>
            <wp:extent cx="1123950" cy="6324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-568325</wp:posOffset>
            </wp:positionV>
            <wp:extent cx="1057275" cy="10572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Segoe UI"/>
          <w:b w:val="0"/>
          <w:bCs w:val="0"/>
          <w:sz w:val="24"/>
          <w:szCs w:val="24"/>
        </w:rPr>
        <w:t xml:space="preserve">Asociace školních sportovních klubů České republiky, z. s. </w:t>
      </w:r>
    </w:p>
    <w:p w:rsidR="008E7583" w:rsidRDefault="008E7583" w:rsidP="008E7583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140 00 Praha 4 - Háje, Starobylá 999/1a, </w:t>
      </w:r>
    </w:p>
    <w:p w:rsidR="008E7583" w:rsidRDefault="008E7583" w:rsidP="008E7583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tel.: 731 145 704, IČ: 45773688</w:t>
      </w:r>
    </w:p>
    <w:p w:rsidR="008E7583" w:rsidRDefault="008E7583" w:rsidP="008E7583">
      <w:pPr>
        <w:pStyle w:val="Nzev"/>
        <w:ind w:left="3540"/>
        <w:jc w:val="left"/>
        <w:rPr>
          <w:rFonts w:ascii="Montserrat" w:hAnsi="Montserrat" w:cs="Segoe UI"/>
        </w:rPr>
      </w:pPr>
    </w:p>
    <w:p w:rsidR="008E7583" w:rsidRDefault="008E7583" w:rsidP="008E7583">
      <w:pPr>
        <w:pStyle w:val="Nzev"/>
        <w:rPr>
          <w:rFonts w:ascii="Montserrat" w:hAnsi="Montserrat" w:cs="Segoe UI"/>
        </w:rPr>
      </w:pPr>
      <w:r>
        <w:rPr>
          <w:rFonts w:ascii="Montserrat" w:hAnsi="Montserrat" w:cs="Segoe UI"/>
        </w:rPr>
        <w:t>Prezenční listina soutěžících ve sportovních soutěžích</w:t>
      </w:r>
    </w:p>
    <w:p w:rsidR="008E7583" w:rsidRDefault="008E7583" w:rsidP="008E7583">
      <w:pPr>
        <w:pStyle w:val="Nzev"/>
        <w:rPr>
          <w:rFonts w:ascii="Montserrat" w:hAnsi="Montserrat" w:cs="Segoe UI"/>
          <w:sz w:val="16"/>
          <w:szCs w:val="16"/>
        </w:rPr>
      </w:pPr>
    </w:p>
    <w:p w:rsidR="008E7583" w:rsidRDefault="008E7583" w:rsidP="008E7583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Název soutěže:   Basketbal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  <w:t>Postupové kolo: okresní</w:t>
      </w:r>
    </w:p>
    <w:p w:rsidR="008E7583" w:rsidRDefault="008E7583" w:rsidP="008E7583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Kategorie:</w:t>
      </w:r>
      <w:r>
        <w:rPr>
          <w:rFonts w:ascii="Montserrat" w:hAnsi="Montserrat" w:cs="Segoe UI"/>
          <w:sz w:val="22"/>
          <w:szCs w:val="22"/>
        </w:rPr>
        <w:tab/>
        <w:t xml:space="preserve">  IV. dívky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</w:p>
    <w:p w:rsidR="008E7583" w:rsidRDefault="008E7583" w:rsidP="008E7583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Místo konání:     Frýdek - Místek 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  <w:t xml:space="preserve">    </w:t>
      </w:r>
      <w:r>
        <w:rPr>
          <w:rFonts w:ascii="Montserrat" w:hAnsi="Montserrat" w:cs="Segoe UI"/>
          <w:sz w:val="22"/>
          <w:szCs w:val="22"/>
        </w:rPr>
        <w:tab/>
        <w:t xml:space="preserve"> Datum konání: 20. 3. 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067"/>
        <w:gridCol w:w="839"/>
        <w:gridCol w:w="838"/>
        <w:gridCol w:w="3211"/>
      </w:tblGrid>
      <w:tr w:rsidR="008E7583" w:rsidTr="008E7583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Jméno a příjmení soutěžícího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Rok narození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Třída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Číslo dresu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Škola, adresa, IČO a email školy</w:t>
            </w: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8E7583" w:rsidTr="008E7583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3" w:rsidRDefault="008E7583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83" w:rsidRDefault="008E7583">
            <w:pPr>
              <w:overflowPunct/>
              <w:autoSpaceDE/>
              <w:autoSpaceDN/>
              <w:adjustRightInd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:rsidR="008E7583" w:rsidRDefault="008E7583" w:rsidP="008E7583">
      <w:pPr>
        <w:spacing w:before="120"/>
        <w:rPr>
          <w:rFonts w:ascii="Montserrat" w:hAnsi="Montserrat" w:cs="Segoe UI"/>
          <w:i/>
          <w:sz w:val="22"/>
          <w:szCs w:val="22"/>
        </w:rPr>
      </w:pPr>
      <w:r>
        <w:rPr>
          <w:rFonts w:ascii="Montserrat" w:hAnsi="Montserrat" w:cs="Segoe UI"/>
          <w:i/>
          <w:sz w:val="20"/>
        </w:rPr>
        <w:t>Výše uvedené osobní údaje jsou nezbytné pro evidenci a kontrolu soutěže ze strany AŠSK ČR a MŠMT. Nebudou použity k žádným jiným účelům</w:t>
      </w:r>
      <w:r>
        <w:rPr>
          <w:rFonts w:ascii="Montserrat" w:hAnsi="Montserrat" w:cs="Segoe UI"/>
          <w:i/>
          <w:sz w:val="22"/>
          <w:szCs w:val="22"/>
        </w:rPr>
        <w:t>.</w:t>
      </w:r>
    </w:p>
    <w:p w:rsidR="008E7583" w:rsidRDefault="008E7583" w:rsidP="008E7583">
      <w:pPr>
        <w:rPr>
          <w:rFonts w:ascii="Montserrat" w:hAnsi="Montserrat" w:cs="Segoe UI"/>
          <w:sz w:val="20"/>
        </w:rPr>
      </w:pPr>
      <w:r>
        <w:rPr>
          <w:rFonts w:ascii="Montserrat" w:hAnsi="Montserrat" w:cs="Segoe UI"/>
          <w:sz w:val="20"/>
        </w:rPr>
        <w:t>Jméno, příjmení a telefon vedoucího družstva (pedagogického doprovodu) a email:</w:t>
      </w:r>
    </w:p>
    <w:p w:rsidR="008E7583" w:rsidRDefault="008E7583" w:rsidP="008E7583">
      <w:pPr>
        <w:rPr>
          <w:rFonts w:ascii="Montserrat" w:hAnsi="Montserrat" w:cs="Segoe UI"/>
          <w:sz w:val="20"/>
        </w:rPr>
      </w:pPr>
    </w:p>
    <w:p w:rsidR="008E7583" w:rsidRDefault="008E7583" w:rsidP="008E7583">
      <w:pPr>
        <w:rPr>
          <w:rFonts w:ascii="Montserrat" w:hAnsi="Montserrat" w:cs="Segoe UI"/>
          <w:sz w:val="20"/>
        </w:rPr>
      </w:pPr>
      <w:r>
        <w:rPr>
          <w:rFonts w:ascii="Montserrat" w:hAnsi="Montserrat" w:cs="Segoe UI"/>
          <w:sz w:val="20"/>
        </w:rPr>
        <w:t>………………………………………………………………………………………………………………………………</w:t>
      </w:r>
    </w:p>
    <w:p w:rsidR="008E7583" w:rsidRDefault="008E7583" w:rsidP="008E7583">
      <w:pPr>
        <w:rPr>
          <w:rFonts w:ascii="Montserrat" w:hAnsi="Montserrat" w:cs="Segoe UI"/>
          <w:sz w:val="20"/>
        </w:rPr>
      </w:pPr>
    </w:p>
    <w:p w:rsidR="008E7583" w:rsidRDefault="008E7583" w:rsidP="008E7583">
      <w:pPr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 ……………….....................................................................................  dne: ……………………………</w:t>
      </w:r>
    </w:p>
    <w:p w:rsidR="008E7583" w:rsidRDefault="008E7583" w:rsidP="008E7583">
      <w:pPr>
        <w:rPr>
          <w:rFonts w:ascii="Montserrat" w:hAnsi="Montserrat" w:cs="Segoe UI"/>
          <w:sz w:val="22"/>
          <w:szCs w:val="22"/>
        </w:rPr>
      </w:pPr>
    </w:p>
    <w:p w:rsidR="008E7583" w:rsidRDefault="008E7583" w:rsidP="008E7583">
      <w:pPr>
        <w:rPr>
          <w:rFonts w:ascii="Montserrat" w:hAnsi="Montserrat" w:cs="Segoe UI"/>
          <w:sz w:val="16"/>
          <w:szCs w:val="16"/>
        </w:rPr>
      </w:pPr>
      <w:r>
        <w:rPr>
          <w:rFonts w:ascii="Montserrat" w:hAnsi="Montserrat" w:cs="Segoe UI"/>
          <w:sz w:val="16"/>
          <w:szCs w:val="16"/>
        </w:rPr>
        <w:t>Škola potvrzuje, že žáci a žákyně uvedené na soupisce jsou žáky denního studia školy, uvedeného věku a nikdo z uvedených žáků není osvobozen od TV a nemá III. nebo IV. zdravotní klasifikaci. Škola potvrzuje, že vedoucí družstva (pedagog) bude vykonávat dohled nad žáky po celou dobu trvání soutěže, a to i cestou na soutěž a zpět.</w:t>
      </w:r>
    </w:p>
    <w:p w:rsidR="008E7583" w:rsidRDefault="008E7583" w:rsidP="008E7583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168910</wp:posOffset>
                </wp:positionV>
                <wp:extent cx="2514600" cy="1120140"/>
                <wp:effectExtent l="0" t="0" r="19050" b="2286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83" w:rsidRDefault="008E7583" w:rsidP="008E7583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88.6pt;margin-top:13.3pt;width:198pt;height:8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">
                <v:textbox>
                  <w:txbxContent>
                    <w:p w:rsidR="008E7583" w:rsidRDefault="008E7583" w:rsidP="008E7583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p w:rsidR="008E7583" w:rsidRDefault="008E7583" w:rsidP="008E7583">
      <w:pPr>
        <w:tabs>
          <w:tab w:val="left" w:pos="2127"/>
          <w:tab w:val="right" w:pos="9070"/>
        </w:tabs>
        <w:rPr>
          <w:b/>
          <w:sz w:val="19"/>
          <w:szCs w:val="19"/>
        </w:rPr>
      </w:pPr>
    </w:p>
    <w:p w:rsidR="008E7583" w:rsidRDefault="008E7583" w:rsidP="00EB263C">
      <w:pPr>
        <w:rPr>
          <w:rFonts w:ascii="Arial" w:hAnsi="Arial" w:cs="Arial"/>
          <w:sz w:val="22"/>
          <w:szCs w:val="22"/>
        </w:rPr>
      </w:pPr>
    </w:p>
    <w:sectPr w:rsidR="008E7583" w:rsidSect="00A5177C">
      <w:pgSz w:w="11906" w:h="16838" w:code="9"/>
      <w:pgMar w:top="1418" w:right="1134" w:bottom="141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emi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0D699C"/>
    <w:multiLevelType w:val="hybridMultilevel"/>
    <w:tmpl w:val="0B622BBE"/>
    <w:lvl w:ilvl="0" w:tplc="F73A0736">
      <w:start w:val="2"/>
      <w:numFmt w:val="bullet"/>
      <w:lvlText w:val="-"/>
      <w:lvlJc w:val="left"/>
      <w:pPr>
        <w:tabs>
          <w:tab w:val="num" w:pos="3036"/>
        </w:tabs>
        <w:ind w:left="30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6"/>
    <w:rsid w:val="00002EB9"/>
    <w:rsid w:val="000126A2"/>
    <w:rsid w:val="0002256A"/>
    <w:rsid w:val="0003169F"/>
    <w:rsid w:val="00036129"/>
    <w:rsid w:val="000372F7"/>
    <w:rsid w:val="00061861"/>
    <w:rsid w:val="00077443"/>
    <w:rsid w:val="00081429"/>
    <w:rsid w:val="00082DF7"/>
    <w:rsid w:val="00090D50"/>
    <w:rsid w:val="00090F31"/>
    <w:rsid w:val="000B02E8"/>
    <w:rsid w:val="000B24C2"/>
    <w:rsid w:val="000C24BE"/>
    <w:rsid w:val="000C712E"/>
    <w:rsid w:val="000D44B8"/>
    <w:rsid w:val="0011364B"/>
    <w:rsid w:val="00126AA8"/>
    <w:rsid w:val="00135EDD"/>
    <w:rsid w:val="00164D72"/>
    <w:rsid w:val="001651EC"/>
    <w:rsid w:val="001652CF"/>
    <w:rsid w:val="0017363B"/>
    <w:rsid w:val="001776C8"/>
    <w:rsid w:val="001A0AA6"/>
    <w:rsid w:val="001B62F9"/>
    <w:rsid w:val="001C1EC6"/>
    <w:rsid w:val="001C52A2"/>
    <w:rsid w:val="001D596B"/>
    <w:rsid w:val="001E1F24"/>
    <w:rsid w:val="001E7D6D"/>
    <w:rsid w:val="0021280D"/>
    <w:rsid w:val="00212BFD"/>
    <w:rsid w:val="00227000"/>
    <w:rsid w:val="002323C6"/>
    <w:rsid w:val="00262A0E"/>
    <w:rsid w:val="00262EDD"/>
    <w:rsid w:val="00272DCA"/>
    <w:rsid w:val="00284A16"/>
    <w:rsid w:val="00284AB0"/>
    <w:rsid w:val="00286BD2"/>
    <w:rsid w:val="0029192A"/>
    <w:rsid w:val="00292670"/>
    <w:rsid w:val="00295650"/>
    <w:rsid w:val="002A3194"/>
    <w:rsid w:val="002A36E3"/>
    <w:rsid w:val="002A7740"/>
    <w:rsid w:val="002B4300"/>
    <w:rsid w:val="002B6ADF"/>
    <w:rsid w:val="002B747E"/>
    <w:rsid w:val="002C004B"/>
    <w:rsid w:val="002D7937"/>
    <w:rsid w:val="002F30E7"/>
    <w:rsid w:val="00302061"/>
    <w:rsid w:val="00306E74"/>
    <w:rsid w:val="00316759"/>
    <w:rsid w:val="0031693D"/>
    <w:rsid w:val="00323BBB"/>
    <w:rsid w:val="00325B7F"/>
    <w:rsid w:val="00341568"/>
    <w:rsid w:val="00347F41"/>
    <w:rsid w:val="00360830"/>
    <w:rsid w:val="00361D44"/>
    <w:rsid w:val="00362F4E"/>
    <w:rsid w:val="00370453"/>
    <w:rsid w:val="003730AC"/>
    <w:rsid w:val="00377632"/>
    <w:rsid w:val="00390425"/>
    <w:rsid w:val="003A2EA1"/>
    <w:rsid w:val="003B06C6"/>
    <w:rsid w:val="003B250C"/>
    <w:rsid w:val="003B30ED"/>
    <w:rsid w:val="003C1B7F"/>
    <w:rsid w:val="003C7E64"/>
    <w:rsid w:val="003D48D2"/>
    <w:rsid w:val="003E2272"/>
    <w:rsid w:val="003E7F1E"/>
    <w:rsid w:val="003F4DE2"/>
    <w:rsid w:val="0041219B"/>
    <w:rsid w:val="00416DBE"/>
    <w:rsid w:val="00435400"/>
    <w:rsid w:val="0044140E"/>
    <w:rsid w:val="00450BE0"/>
    <w:rsid w:val="004628CC"/>
    <w:rsid w:val="004838CA"/>
    <w:rsid w:val="00486C49"/>
    <w:rsid w:val="00491D77"/>
    <w:rsid w:val="00497E70"/>
    <w:rsid w:val="004B6D21"/>
    <w:rsid w:val="004D43ED"/>
    <w:rsid w:val="004D61F4"/>
    <w:rsid w:val="004E2EC8"/>
    <w:rsid w:val="004E5C50"/>
    <w:rsid w:val="004F128B"/>
    <w:rsid w:val="004F31E0"/>
    <w:rsid w:val="005006D7"/>
    <w:rsid w:val="00502E7A"/>
    <w:rsid w:val="00521A94"/>
    <w:rsid w:val="005337E7"/>
    <w:rsid w:val="00540EC6"/>
    <w:rsid w:val="00541271"/>
    <w:rsid w:val="00552693"/>
    <w:rsid w:val="00553B67"/>
    <w:rsid w:val="00561E25"/>
    <w:rsid w:val="00562D55"/>
    <w:rsid w:val="005904F8"/>
    <w:rsid w:val="00590DAA"/>
    <w:rsid w:val="0059149E"/>
    <w:rsid w:val="00592DC7"/>
    <w:rsid w:val="00593272"/>
    <w:rsid w:val="00597D1B"/>
    <w:rsid w:val="005A3CB3"/>
    <w:rsid w:val="005A68D8"/>
    <w:rsid w:val="005C5BDC"/>
    <w:rsid w:val="005D2F39"/>
    <w:rsid w:val="005D3F6C"/>
    <w:rsid w:val="005E3D83"/>
    <w:rsid w:val="005E62D7"/>
    <w:rsid w:val="006040B4"/>
    <w:rsid w:val="006042EE"/>
    <w:rsid w:val="00604A3C"/>
    <w:rsid w:val="00605852"/>
    <w:rsid w:val="006123E0"/>
    <w:rsid w:val="00615C65"/>
    <w:rsid w:val="006262E3"/>
    <w:rsid w:val="006507FE"/>
    <w:rsid w:val="00651ADC"/>
    <w:rsid w:val="00653852"/>
    <w:rsid w:val="00694B4A"/>
    <w:rsid w:val="006D648D"/>
    <w:rsid w:val="006E2B49"/>
    <w:rsid w:val="006E2F9B"/>
    <w:rsid w:val="006F2485"/>
    <w:rsid w:val="00700620"/>
    <w:rsid w:val="0071618C"/>
    <w:rsid w:val="007254DE"/>
    <w:rsid w:val="007312B4"/>
    <w:rsid w:val="007378BE"/>
    <w:rsid w:val="00741B7F"/>
    <w:rsid w:val="00773E23"/>
    <w:rsid w:val="00774B43"/>
    <w:rsid w:val="00783389"/>
    <w:rsid w:val="007852CC"/>
    <w:rsid w:val="007B2C93"/>
    <w:rsid w:val="007B509A"/>
    <w:rsid w:val="007C4FD0"/>
    <w:rsid w:val="007C5EA0"/>
    <w:rsid w:val="007D6252"/>
    <w:rsid w:val="007F546D"/>
    <w:rsid w:val="007F7017"/>
    <w:rsid w:val="007F79F8"/>
    <w:rsid w:val="00804A1A"/>
    <w:rsid w:val="00811D0D"/>
    <w:rsid w:val="00816545"/>
    <w:rsid w:val="00817E03"/>
    <w:rsid w:val="008538B0"/>
    <w:rsid w:val="00890118"/>
    <w:rsid w:val="008913E1"/>
    <w:rsid w:val="00892DFC"/>
    <w:rsid w:val="008973C0"/>
    <w:rsid w:val="008C0FB5"/>
    <w:rsid w:val="008D6A7C"/>
    <w:rsid w:val="008E7583"/>
    <w:rsid w:val="008F0767"/>
    <w:rsid w:val="008F60EE"/>
    <w:rsid w:val="00923AAF"/>
    <w:rsid w:val="00924484"/>
    <w:rsid w:val="00945F3B"/>
    <w:rsid w:val="00960A59"/>
    <w:rsid w:val="00966D42"/>
    <w:rsid w:val="009706DB"/>
    <w:rsid w:val="009747CF"/>
    <w:rsid w:val="0098581C"/>
    <w:rsid w:val="0098671A"/>
    <w:rsid w:val="00987092"/>
    <w:rsid w:val="009A59CF"/>
    <w:rsid w:val="009B342B"/>
    <w:rsid w:val="009B6A86"/>
    <w:rsid w:val="009D3E15"/>
    <w:rsid w:val="009D641F"/>
    <w:rsid w:val="009E2175"/>
    <w:rsid w:val="009E7F85"/>
    <w:rsid w:val="00A0150C"/>
    <w:rsid w:val="00A33935"/>
    <w:rsid w:val="00A360AA"/>
    <w:rsid w:val="00A513BB"/>
    <w:rsid w:val="00A5177C"/>
    <w:rsid w:val="00A57F80"/>
    <w:rsid w:val="00A65034"/>
    <w:rsid w:val="00A655B1"/>
    <w:rsid w:val="00A658C3"/>
    <w:rsid w:val="00A76E73"/>
    <w:rsid w:val="00A85C26"/>
    <w:rsid w:val="00A87DF5"/>
    <w:rsid w:val="00AA6CAF"/>
    <w:rsid w:val="00AB267B"/>
    <w:rsid w:val="00AB2D67"/>
    <w:rsid w:val="00AB35E2"/>
    <w:rsid w:val="00AC1D37"/>
    <w:rsid w:val="00AD3A66"/>
    <w:rsid w:val="00AE1190"/>
    <w:rsid w:val="00AE18EA"/>
    <w:rsid w:val="00AF12CC"/>
    <w:rsid w:val="00AF1DA6"/>
    <w:rsid w:val="00AF2374"/>
    <w:rsid w:val="00B004F7"/>
    <w:rsid w:val="00B10F05"/>
    <w:rsid w:val="00B26740"/>
    <w:rsid w:val="00B42064"/>
    <w:rsid w:val="00B46AA3"/>
    <w:rsid w:val="00B557C1"/>
    <w:rsid w:val="00B56DA3"/>
    <w:rsid w:val="00B63086"/>
    <w:rsid w:val="00B6478B"/>
    <w:rsid w:val="00B778BA"/>
    <w:rsid w:val="00BA3801"/>
    <w:rsid w:val="00BA5330"/>
    <w:rsid w:val="00BB19BA"/>
    <w:rsid w:val="00BB1BB3"/>
    <w:rsid w:val="00BB4FD6"/>
    <w:rsid w:val="00BB5711"/>
    <w:rsid w:val="00BC0513"/>
    <w:rsid w:val="00BC4030"/>
    <w:rsid w:val="00BD7470"/>
    <w:rsid w:val="00BE04D9"/>
    <w:rsid w:val="00BE0CCF"/>
    <w:rsid w:val="00BE4C2F"/>
    <w:rsid w:val="00C027C1"/>
    <w:rsid w:val="00C047CC"/>
    <w:rsid w:val="00C27C7B"/>
    <w:rsid w:val="00C3135B"/>
    <w:rsid w:val="00C71F48"/>
    <w:rsid w:val="00C766E9"/>
    <w:rsid w:val="00C77F4E"/>
    <w:rsid w:val="00C906B5"/>
    <w:rsid w:val="00CB2667"/>
    <w:rsid w:val="00CB2D3D"/>
    <w:rsid w:val="00CB760C"/>
    <w:rsid w:val="00CD4C30"/>
    <w:rsid w:val="00CE6A19"/>
    <w:rsid w:val="00CF1B39"/>
    <w:rsid w:val="00D10BA5"/>
    <w:rsid w:val="00D1544C"/>
    <w:rsid w:val="00D24FBD"/>
    <w:rsid w:val="00D362D2"/>
    <w:rsid w:val="00D44C2A"/>
    <w:rsid w:val="00D470FD"/>
    <w:rsid w:val="00D63FED"/>
    <w:rsid w:val="00D66716"/>
    <w:rsid w:val="00D71BA8"/>
    <w:rsid w:val="00D82656"/>
    <w:rsid w:val="00D94A9F"/>
    <w:rsid w:val="00DB6AFF"/>
    <w:rsid w:val="00DD1D34"/>
    <w:rsid w:val="00DD3893"/>
    <w:rsid w:val="00E01A94"/>
    <w:rsid w:val="00E0701C"/>
    <w:rsid w:val="00E13F69"/>
    <w:rsid w:val="00E21C9C"/>
    <w:rsid w:val="00E367F1"/>
    <w:rsid w:val="00E3765F"/>
    <w:rsid w:val="00E6037D"/>
    <w:rsid w:val="00E61A1E"/>
    <w:rsid w:val="00E6495A"/>
    <w:rsid w:val="00E705D2"/>
    <w:rsid w:val="00E726AA"/>
    <w:rsid w:val="00E8434A"/>
    <w:rsid w:val="00E90BC5"/>
    <w:rsid w:val="00E952CB"/>
    <w:rsid w:val="00EB10B1"/>
    <w:rsid w:val="00EB14F1"/>
    <w:rsid w:val="00EB263C"/>
    <w:rsid w:val="00EC3A68"/>
    <w:rsid w:val="00EE117A"/>
    <w:rsid w:val="00EE29BA"/>
    <w:rsid w:val="00EE56D9"/>
    <w:rsid w:val="00EF0CE6"/>
    <w:rsid w:val="00EF287B"/>
    <w:rsid w:val="00EF2A5C"/>
    <w:rsid w:val="00EF30E2"/>
    <w:rsid w:val="00EF6F10"/>
    <w:rsid w:val="00F024DD"/>
    <w:rsid w:val="00F15F10"/>
    <w:rsid w:val="00F40FAB"/>
    <w:rsid w:val="00F41B6C"/>
    <w:rsid w:val="00F50A1F"/>
    <w:rsid w:val="00F64F98"/>
    <w:rsid w:val="00F6764D"/>
    <w:rsid w:val="00F7705F"/>
    <w:rsid w:val="00F77D49"/>
    <w:rsid w:val="00F8280A"/>
    <w:rsid w:val="00FB0FFB"/>
    <w:rsid w:val="00FB17E2"/>
    <w:rsid w:val="00FC4798"/>
    <w:rsid w:val="00FC65F2"/>
    <w:rsid w:val="00FD131C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1E70B"/>
  <w15:docId w15:val="{A7F7DC74-196D-4A60-8668-A2A2C32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50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0150C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44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8C0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8C0F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6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A68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904F8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904F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adpis2"/>
    <w:uiPriority w:val="99"/>
    <w:rsid w:val="00D44C2A"/>
    <w:rPr>
      <w:rFonts w:ascii="FlemishScript BT" w:hAnsi="FlemishScript BT"/>
      <w:sz w:val="240"/>
      <w:szCs w:val="240"/>
    </w:rPr>
  </w:style>
  <w:style w:type="paragraph" w:styleId="Rozloendokumentu">
    <w:name w:val="Document Map"/>
    <w:basedOn w:val="Normln"/>
    <w:link w:val="RozloendokumentuChar"/>
    <w:uiPriority w:val="99"/>
    <w:semiHidden/>
    <w:rsid w:val="00E90BC5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A68D8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E90BC5"/>
    <w:rPr>
      <w:rFonts w:cs="Times New Roman"/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C0FB5"/>
    <w:rPr>
      <w:rFonts w:cs="Times New Roman"/>
      <w:b/>
      <w:bCs/>
      <w:caps/>
      <w:sz w:val="24"/>
      <w:szCs w:val="24"/>
      <w:lang w:val="cs-CZ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locked/>
    <w:rsid w:val="008C0FB5"/>
    <w:pPr>
      <w:pBdr>
        <w:top w:val="single" w:sz="8" w:space="5" w:color="000000"/>
        <w:left w:val="single" w:sz="8" w:space="1" w:color="000000"/>
        <w:bottom w:val="single" w:sz="8" w:space="1" w:color="000000"/>
        <w:right w:val="single" w:sz="8" w:space="0" w:color="000000"/>
      </w:pBdr>
      <w:shd w:val="clear" w:color="auto" w:fill="DFDFDF"/>
      <w:suppressAutoHyphens/>
      <w:overflowPunct/>
      <w:autoSpaceDE/>
      <w:autoSpaceDN/>
      <w:adjustRightInd/>
      <w:jc w:val="center"/>
      <w:textAlignment w:val="auto"/>
    </w:pPr>
    <w:rPr>
      <w:b/>
      <w:bCs/>
      <w:caps/>
      <w:szCs w:val="24"/>
      <w:lang w:eastAsia="ar-SA"/>
    </w:rPr>
  </w:style>
  <w:style w:type="character" w:customStyle="1" w:styleId="SubtitleChar">
    <w:name w:val="Subtitle Char"/>
    <w:basedOn w:val="Standardnpsmoodstavce"/>
    <w:uiPriority w:val="99"/>
    <w:locked/>
    <w:rsid w:val="005904F8"/>
    <w:rPr>
      <w:rFonts w:ascii="Cambria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C0F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04F8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D4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16DBE"/>
    <w:rPr>
      <w:b/>
      <w:bCs/>
    </w:rPr>
  </w:style>
  <w:style w:type="paragraph" w:styleId="Nzev">
    <w:name w:val="Title"/>
    <w:basedOn w:val="Normln"/>
    <w:link w:val="NzevChar"/>
    <w:uiPriority w:val="99"/>
    <w:qFormat/>
    <w:locked/>
    <w:rsid w:val="008E7583"/>
    <w:pPr>
      <w:overflowPunct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8E758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ylvakubalov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Kubala\Plocha\&#353;ablona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1</Template>
  <TotalTime>22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MIKU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Milan Kubala</dc:creator>
  <cp:keywords/>
  <dc:description/>
  <cp:lastModifiedBy> </cp:lastModifiedBy>
  <cp:revision>6</cp:revision>
  <dcterms:created xsi:type="dcterms:W3CDTF">2024-02-07T11:50:00Z</dcterms:created>
  <dcterms:modified xsi:type="dcterms:W3CDTF">2024-02-07T13:36:00Z</dcterms:modified>
</cp:coreProperties>
</file>