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CA" w:rsidRDefault="00FB73CA" w:rsidP="00F51D4D">
      <w:pPr>
        <w:pStyle w:val="IntenseQuote"/>
        <w:spacing w:before="120" w:after="120" w:line="240" w:lineRule="auto"/>
        <w:ind w:left="862" w:right="862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 xml:space="preserve">Registrace člena AŠSK  </w:t>
      </w:r>
    </w:p>
    <w:p w:rsidR="00FB73CA" w:rsidRDefault="00FB73CA" w:rsidP="00F51D4D">
      <w:pPr>
        <w:spacing w:after="0"/>
      </w:pPr>
      <w:r>
        <w:t>Název školního sportovního klubu:</w:t>
      </w:r>
    </w:p>
    <w:p w:rsidR="00FB73CA" w:rsidRDefault="00FB73CA" w:rsidP="00F51D4D">
      <w:pPr>
        <w:spacing w:after="0"/>
      </w:pPr>
      <w:r>
        <w:t xml:space="preserve">IČO: </w:t>
      </w:r>
    </w:p>
    <w:p w:rsidR="00FB73CA" w:rsidRDefault="00FB73CA" w:rsidP="00F51D4D">
      <w:pPr>
        <w:spacing w:after="0"/>
      </w:pPr>
      <w:r>
        <w:t xml:space="preserve">sídlo: </w:t>
      </w:r>
    </w:p>
    <w:p w:rsidR="00FB73CA" w:rsidRDefault="00FB73CA" w:rsidP="00F51D4D">
      <w:pPr>
        <w:spacing w:after="0"/>
      </w:pPr>
      <w:r>
        <w:t>Registrační číslo školního sportovního klubu:    MSL/738/</w:t>
      </w:r>
    </w:p>
    <w:p w:rsidR="00FB73CA" w:rsidRDefault="00FB73CA" w:rsidP="00F51D4D">
      <w:pPr>
        <w:spacing w:after="0"/>
      </w:pPr>
      <w:r>
        <w:t>Škola / školní zařízení:  (název + adresa+ IČ)</w:t>
      </w:r>
    </w:p>
    <w:p w:rsidR="00FB73CA" w:rsidRDefault="00FB73CA" w:rsidP="00F51D4D">
      <w:pPr>
        <w:spacing w:after="0"/>
      </w:pPr>
      <w:r>
        <w:t>Předseda ŠSK: jméno, příjmení kontakt – tel. Email</w:t>
      </w:r>
    </w:p>
    <w:p w:rsidR="00FB73CA" w:rsidRDefault="00FB73CA" w:rsidP="00F51D4D">
      <w:pPr>
        <w:spacing w:after="0"/>
      </w:pPr>
      <w:r>
        <w:t>Člen:</w:t>
      </w:r>
    </w:p>
    <w:p w:rsidR="00FB73CA" w:rsidRDefault="00FB73CA" w:rsidP="00F51D4D">
      <w:pPr>
        <w:spacing w:after="0"/>
      </w:pPr>
      <w:r>
        <w:t>Jméno a příjmení…………………………………</w:t>
      </w:r>
    </w:p>
    <w:p w:rsidR="00FB73CA" w:rsidRDefault="00FB73CA" w:rsidP="00F51D4D">
      <w:pPr>
        <w:spacing w:after="0"/>
      </w:pPr>
      <w:r>
        <w:t>Datum narození …………………………………..</w:t>
      </w:r>
    </w:p>
    <w:p w:rsidR="00FB73CA" w:rsidRDefault="00FB73CA" w:rsidP="00F51D4D">
      <w:pPr>
        <w:spacing w:after="0"/>
      </w:pPr>
      <w:r>
        <w:t>Zákonný zástupce ……………………………….</w:t>
      </w:r>
    </w:p>
    <w:p w:rsidR="00FB73CA" w:rsidRDefault="00FB73CA" w:rsidP="00F51D4D">
      <w:pPr>
        <w:spacing w:after="0"/>
      </w:pPr>
      <w:r>
        <w:t>Kontaktní e-mail, telefon ………………………..</w:t>
      </w:r>
    </w:p>
    <w:p w:rsidR="00FB73CA" w:rsidRDefault="00FB73CA" w:rsidP="003D5BD4">
      <w:pPr>
        <w:spacing w:after="0"/>
      </w:pPr>
      <w:r>
        <w:t>Adresa pro doručování písemností ……………..</w:t>
      </w:r>
    </w:p>
    <w:p w:rsidR="00FB73CA" w:rsidRPr="003D5BD4" w:rsidRDefault="00FB73CA" w:rsidP="003D5BD4">
      <w:pPr>
        <w:spacing w:after="0"/>
      </w:pPr>
    </w:p>
    <w:p w:rsidR="00FB73CA" w:rsidRDefault="00FB73CA" w:rsidP="00F51D4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Projevuji vůli se jako člen spolku Asociace školních sportovních klubů České republiky, z.s.,  podílet se na činnosti spolku, vytvářet podmínky pro sportovní a pohybové činnosti v rámci školního sportovního klubu ......................  v souladu s účelem a posláním spolku Asociace školních sportovních klubů České republiky, z.s., dle stanov spolku. Prohlašuji, že jsem se seznámil se stanovami spolku, se stanovami souhlasím a budu jimi vázán. Projevuji vůli být členem Školního sportovního klubu ............../pobočného spolku AŠSK. </w:t>
      </w:r>
    </w:p>
    <w:p w:rsidR="00FB73CA" w:rsidRDefault="00FB73CA" w:rsidP="00F51D4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Souhlasím se zpracováním svých osobních údajů (jméno, příjmení, datum narození, kontaktní adresa) pro statistické účely AŠSK a pro účely vedení seznamu členů AŠSK</w:t>
      </w:r>
    </w:p>
    <w:p w:rsidR="00FB73CA" w:rsidRDefault="00FB73CA" w:rsidP="00F51D4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Souhlasím s uveřejněním svého jména a fotografie na tiskových materiálech a videozáznamech z činnosti AŠSK </w:t>
      </w:r>
    </w:p>
    <w:p w:rsidR="00FB73CA" w:rsidRDefault="00FB73CA" w:rsidP="00F51D4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Souhlasím s poskytnutím nezbytných údajů (jméno, příjmení, dat. narození) pro žádosti o dotace na podporu činnosti AŠSK poskytované Ministerstvem školství, mládeže a tělovýchovy České republiky, bude-li to podmínkou poskytnutí takové podpory</w:t>
      </w:r>
    </w:p>
    <w:p w:rsidR="00FB73CA" w:rsidRDefault="00FB73CA" w:rsidP="00F51D4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Souhlasím s účastí na aktivitách organizovaných v rámci ŠSK ve smyslu stanov, zavazuji se při účasti na aktivitách organizovaných v rámci činností AŠSK jednat v souladu s pravidly bezpečnosti a ochrany zdraví a fair play</w:t>
      </w:r>
    </w:p>
    <w:p w:rsidR="00FB73CA" w:rsidRDefault="00FB73CA" w:rsidP="003D5BD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Beru na vědomí, že nejsem v rámci činnosti ŠSK pojištěn proti úrazu, krádežím a ztrátám na majetku </w:t>
      </w:r>
    </w:p>
    <w:p w:rsidR="00FB73CA" w:rsidRPr="003D5BD4" w:rsidRDefault="00FB73CA" w:rsidP="003D5BD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</w:p>
    <w:p w:rsidR="00FB73CA" w:rsidRDefault="00FB73CA" w:rsidP="00F51D4D">
      <w:pPr>
        <w:pBdr>
          <w:bottom w:val="single" w:sz="4" w:space="1" w:color="auto"/>
        </w:pBdr>
        <w:spacing w:after="0" w:line="23" w:lineRule="atLeast"/>
      </w:pPr>
      <w:r>
        <w:t>Zaplacením členského příspěvku souhlasím s podmínkami členství, členský příspěvek ve výši .............. jsem uhradil dne .................</w:t>
      </w:r>
    </w:p>
    <w:p w:rsidR="00FB73CA" w:rsidRDefault="00FB73CA" w:rsidP="00F51D4D">
      <w:pPr>
        <w:spacing w:after="0" w:line="23" w:lineRule="atLeast"/>
      </w:pPr>
    </w:p>
    <w:p w:rsidR="00FB73CA" w:rsidRDefault="00FB73CA" w:rsidP="00F51D4D">
      <w:pPr>
        <w:spacing w:after="0" w:line="23" w:lineRule="atLeast"/>
      </w:pPr>
      <w:r>
        <w:t>Datum a podpis člena ……………………………………………………………………………..……</w:t>
      </w:r>
    </w:p>
    <w:p w:rsidR="00FB73CA" w:rsidRDefault="00FB73CA" w:rsidP="00F51D4D">
      <w:pPr>
        <w:spacing w:after="0" w:line="23" w:lineRule="atLeast"/>
      </w:pPr>
    </w:p>
    <w:p w:rsidR="00FB73CA" w:rsidRDefault="00FB73CA" w:rsidP="00F51D4D">
      <w:pPr>
        <w:spacing w:after="0" w:line="23" w:lineRule="atLeast"/>
      </w:pPr>
      <w:r>
        <w:t>Datum a podpis zákonného zástupce …………………………………………………………..</w:t>
      </w:r>
    </w:p>
    <w:p w:rsidR="00FB73CA" w:rsidRDefault="00FB73CA" w:rsidP="00F51D4D">
      <w:pPr>
        <w:spacing w:after="0" w:line="23" w:lineRule="atLeast"/>
        <w:ind w:left="7080"/>
      </w:pPr>
      <w:r>
        <w:t>Zde odstřihněte</w:t>
      </w:r>
    </w:p>
    <w:p w:rsidR="00FB73CA" w:rsidRDefault="00FB73CA" w:rsidP="00F51D4D">
      <w:pPr>
        <w:spacing w:after="0" w:line="23" w:lineRule="atLeast"/>
      </w:pPr>
      <w:r>
        <w:t>__________________________________________________________________________________</w:t>
      </w:r>
    </w:p>
    <w:p w:rsidR="00FB73CA" w:rsidRDefault="00FB73CA" w:rsidP="00F51D4D">
      <w:pPr>
        <w:spacing w:after="0" w:line="23" w:lineRule="atLeast"/>
      </w:pPr>
    </w:p>
    <w:p w:rsidR="00FB73CA" w:rsidRDefault="00FB73CA" w:rsidP="00F51D4D">
      <w:pPr>
        <w:spacing w:after="0" w:line="23" w:lineRule="atLeast"/>
      </w:pPr>
      <w:r>
        <w:t>Členský příspěvek ve výši ……………..Kč. zaplacen dne…………………</w:t>
      </w:r>
    </w:p>
    <w:p w:rsidR="00FB73CA" w:rsidRDefault="00FB73CA" w:rsidP="00F51D4D">
      <w:pPr>
        <w:spacing w:after="0" w:line="23" w:lineRule="atLeast"/>
      </w:pPr>
    </w:p>
    <w:p w:rsidR="00FB73CA" w:rsidRDefault="00FB73CA" w:rsidP="00F51D4D">
      <w:pPr>
        <w:spacing w:after="0" w:line="23" w:lineRule="atLeast"/>
      </w:pPr>
    </w:p>
    <w:p w:rsidR="00FB73CA" w:rsidRPr="00F51D4D" w:rsidRDefault="00FB73CA" w:rsidP="00F51D4D">
      <w:pPr>
        <w:spacing w:after="0" w:line="23" w:lineRule="atLeast"/>
      </w:pPr>
      <w:r>
        <w:t>Jméno a příjmení člena</w:t>
      </w:r>
      <w:r>
        <w:tab/>
      </w:r>
      <w:r>
        <w:tab/>
      </w:r>
      <w:r>
        <w:tab/>
      </w:r>
      <w:r>
        <w:tab/>
        <w:t xml:space="preserve">                            podpis předsedy ŠSK</w:t>
      </w:r>
    </w:p>
    <w:sectPr w:rsidR="00FB73CA" w:rsidRPr="00F51D4D" w:rsidSect="00E63EF7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00C7"/>
    <w:multiLevelType w:val="hybridMultilevel"/>
    <w:tmpl w:val="E006DF24"/>
    <w:lvl w:ilvl="0" w:tplc="C8C6DC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D4D"/>
    <w:rsid w:val="00297581"/>
    <w:rsid w:val="0033209F"/>
    <w:rsid w:val="003D5BD4"/>
    <w:rsid w:val="00456570"/>
    <w:rsid w:val="008159B9"/>
    <w:rsid w:val="008231CD"/>
    <w:rsid w:val="00B464B5"/>
    <w:rsid w:val="00CC40DE"/>
    <w:rsid w:val="00E63EF7"/>
    <w:rsid w:val="00EB232B"/>
    <w:rsid w:val="00F51D4D"/>
    <w:rsid w:val="00FB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1D4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F51D4D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51D4D"/>
    <w:rPr>
      <w:rFonts w:cs="Times New Roman"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328</Words>
  <Characters>1941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Registrace člena AŠSK  </dc:title>
  <dc:subject/>
  <dc:creator>uzivatel</dc:creator>
  <cp:keywords/>
  <dc:description/>
  <cp:lastModifiedBy>MK</cp:lastModifiedBy>
  <cp:revision>3</cp:revision>
  <dcterms:created xsi:type="dcterms:W3CDTF">2015-10-06T20:16:00Z</dcterms:created>
  <dcterms:modified xsi:type="dcterms:W3CDTF">2015-10-06T20:43:00Z</dcterms:modified>
</cp:coreProperties>
</file>